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51" w:rsidRDefault="00CC0F51">
      <w:pPr>
        <w:pStyle w:val="BodyText"/>
      </w:pPr>
    </w:p>
    <w:p w:rsidR="00CC0F51" w:rsidRDefault="00CC0F51">
      <w:pPr>
        <w:pStyle w:val="BodyText"/>
      </w:pPr>
    </w:p>
    <w:p w:rsidR="00CC0F51" w:rsidRDefault="00CC0F51">
      <w:pPr>
        <w:pStyle w:val="BodyText"/>
        <w:spacing w:before="1"/>
        <w:rPr>
          <w:sz w:val="26"/>
          <w:szCs w:val="26"/>
        </w:rPr>
      </w:pPr>
    </w:p>
    <w:p w:rsidR="00CC0F51" w:rsidRPr="00E3203F" w:rsidRDefault="00CC0F51">
      <w:pPr>
        <w:pStyle w:val="Heading1"/>
        <w:spacing w:before="91"/>
        <w:rPr>
          <w:lang w:val="it-IT"/>
        </w:rPr>
      </w:pPr>
      <w:r w:rsidRPr="00E3203F">
        <w:rPr>
          <w:color w:val="231F20"/>
          <w:lang w:val="it-IT"/>
        </w:rPr>
        <w:t>Alla REGIONE LAZIO</w:t>
      </w:r>
    </w:p>
    <w:p w:rsidR="00CC0F51" w:rsidRPr="00E3203F" w:rsidRDefault="00CC0F51">
      <w:pPr>
        <w:spacing w:before="3"/>
        <w:ind w:left="4387" w:right="403"/>
        <w:rPr>
          <w:b/>
          <w:bCs/>
          <w:sz w:val="20"/>
          <w:szCs w:val="20"/>
          <w:lang w:val="it-IT"/>
        </w:rPr>
      </w:pPr>
      <w:r w:rsidRPr="00E3203F">
        <w:rPr>
          <w:b/>
          <w:bCs/>
          <w:color w:val="231F20"/>
          <w:sz w:val="20"/>
          <w:szCs w:val="20"/>
          <w:lang w:val="it-IT"/>
        </w:rPr>
        <w:t>Direzione Regionale Salute e Politiche Sociali Area Pianificazione e Controllo Strategico, Verifiche e Accreditamenti</w:t>
      </w:r>
    </w:p>
    <w:p w:rsidR="00CC0F51" w:rsidRPr="00E3203F" w:rsidRDefault="00CC0F51">
      <w:pPr>
        <w:ind w:left="4387" w:right="1331"/>
        <w:rPr>
          <w:b/>
          <w:bCs/>
          <w:sz w:val="20"/>
          <w:szCs w:val="20"/>
          <w:lang w:val="it-IT"/>
        </w:rPr>
      </w:pPr>
      <w:r w:rsidRPr="00E3203F">
        <w:rPr>
          <w:b/>
          <w:bCs/>
          <w:color w:val="231F20"/>
          <w:sz w:val="20"/>
          <w:szCs w:val="20"/>
          <w:lang w:val="it-IT"/>
        </w:rPr>
        <w:t>Ufficio Requisiti Autorizzativi e di Accreditamento</w:t>
      </w:r>
    </w:p>
    <w:p w:rsidR="00CC0F51" w:rsidRPr="00E3203F" w:rsidRDefault="00CC0F51">
      <w:pPr>
        <w:spacing w:line="229" w:lineRule="exact"/>
        <w:ind w:left="2582"/>
        <w:rPr>
          <w:b/>
          <w:bCs/>
          <w:sz w:val="20"/>
          <w:szCs w:val="20"/>
          <w:lang w:val="it-IT"/>
        </w:rPr>
      </w:pPr>
      <w:r w:rsidRPr="00E3203F">
        <w:rPr>
          <w:b/>
          <w:bCs/>
          <w:color w:val="231F20"/>
          <w:sz w:val="20"/>
          <w:szCs w:val="20"/>
          <w:lang w:val="it-IT"/>
        </w:rPr>
        <w:t xml:space="preserve">Pec: </w:t>
      </w:r>
      <w:hyperlink r:id="rId7">
        <w:r w:rsidRPr="00E3203F">
          <w:rPr>
            <w:b/>
            <w:bCs/>
            <w:color w:val="0000FF"/>
            <w:sz w:val="20"/>
            <w:szCs w:val="20"/>
            <w:u w:val="single" w:color="0000FF"/>
            <w:lang w:val="it-IT"/>
          </w:rPr>
          <w:t>rinnovoautorizzazione@regione.lazio.legalmail.it</w:t>
        </w:r>
      </w:hyperlink>
    </w:p>
    <w:p w:rsidR="00CC0F51" w:rsidRPr="00E3203F" w:rsidRDefault="00CC0F51">
      <w:pPr>
        <w:pStyle w:val="BodyText"/>
        <w:rPr>
          <w:b/>
          <w:bCs/>
          <w:lang w:val="it-IT"/>
        </w:rPr>
      </w:pPr>
    </w:p>
    <w:p w:rsidR="00CC0F51" w:rsidRPr="00E3203F" w:rsidRDefault="00CC0F51">
      <w:pPr>
        <w:pStyle w:val="BodyText"/>
        <w:spacing w:before="7"/>
        <w:rPr>
          <w:b/>
          <w:bCs/>
          <w:sz w:val="21"/>
          <w:szCs w:val="21"/>
          <w:lang w:val="it-IT"/>
        </w:rPr>
      </w:pPr>
    </w:p>
    <w:p w:rsidR="00CC0F51" w:rsidRPr="00E3203F" w:rsidRDefault="00CC0F51">
      <w:pPr>
        <w:spacing w:line="228" w:lineRule="exact"/>
        <w:ind w:left="1416"/>
        <w:rPr>
          <w:b/>
          <w:bCs/>
          <w:sz w:val="20"/>
          <w:szCs w:val="20"/>
          <w:lang w:val="it-IT"/>
        </w:rPr>
      </w:pPr>
      <w:r w:rsidRPr="00E3203F">
        <w:rPr>
          <w:b/>
          <w:bCs/>
          <w:color w:val="231F20"/>
          <w:sz w:val="20"/>
          <w:szCs w:val="20"/>
          <w:lang w:val="it-IT"/>
        </w:rPr>
        <w:t>DICHIARAZIONE SOSTITUTIVA DI ATTO DI NOTORIETA’</w:t>
      </w:r>
    </w:p>
    <w:p w:rsidR="00CC0F51" w:rsidRPr="00E3203F" w:rsidRDefault="00CC0F51">
      <w:pPr>
        <w:pStyle w:val="BodyText"/>
        <w:spacing w:line="228" w:lineRule="exact"/>
        <w:ind w:left="2498"/>
        <w:rPr>
          <w:lang w:val="it-IT"/>
        </w:rPr>
      </w:pPr>
      <w:r w:rsidRPr="00E3203F">
        <w:rPr>
          <w:color w:val="231F20"/>
          <w:lang w:val="it-IT"/>
        </w:rPr>
        <w:t>(Art. 47, D.P.R. 445 del 28 dicembre 2000)</w:t>
      </w:r>
    </w:p>
    <w:p w:rsidR="00CC0F51" w:rsidRPr="00E3203F" w:rsidRDefault="00CC0F51">
      <w:pPr>
        <w:pStyle w:val="BodyText"/>
        <w:spacing w:before="8"/>
        <w:rPr>
          <w:lang w:val="it-IT"/>
        </w:rPr>
      </w:pPr>
    </w:p>
    <w:p w:rsidR="00CC0F51" w:rsidRPr="00E3203F" w:rsidRDefault="00CC0F51">
      <w:pPr>
        <w:pStyle w:val="BodyText"/>
        <w:tabs>
          <w:tab w:val="left" w:pos="2359"/>
          <w:tab w:val="left" w:pos="4742"/>
          <w:tab w:val="left" w:pos="5755"/>
          <w:tab w:val="left" w:pos="8231"/>
        </w:tabs>
        <w:spacing w:line="244" w:lineRule="auto"/>
        <w:ind w:left="172" w:right="277"/>
        <w:rPr>
          <w:lang w:val="it-IT"/>
        </w:rPr>
      </w:pPr>
      <w:r w:rsidRPr="00E3203F">
        <w:rPr>
          <w:color w:val="231F20"/>
          <w:lang w:val="it-IT"/>
        </w:rPr>
        <w:t>Il</w:t>
      </w:r>
      <w:r w:rsidRPr="00E3203F">
        <w:rPr>
          <w:color w:val="231F20"/>
          <w:spacing w:val="-2"/>
          <w:lang w:val="it-IT"/>
        </w:rPr>
        <w:t xml:space="preserve"> </w:t>
      </w:r>
      <w:r w:rsidRPr="00E3203F">
        <w:rPr>
          <w:color w:val="231F20"/>
          <w:lang w:val="it-IT"/>
        </w:rPr>
        <w:t>sottoscritto</w:t>
      </w:r>
      <w:r>
        <w:rPr>
          <w:color w:val="231F20"/>
          <w:lang w:val="it-IT"/>
        </w:rPr>
        <w:t xml:space="preserve"> DOTTOR DAVIDE LEONE</w:t>
      </w:r>
      <w:r w:rsidRPr="00E3203F">
        <w:rPr>
          <w:color w:val="231F20"/>
          <w:lang w:val="it-IT"/>
        </w:rPr>
        <w:t>, nato</w:t>
      </w:r>
      <w:r>
        <w:rPr>
          <w:color w:val="231F20"/>
          <w:lang w:val="it-IT"/>
        </w:rPr>
        <w:t xml:space="preserve"> </w:t>
      </w:r>
      <w:r w:rsidRPr="00E3203F">
        <w:rPr>
          <w:color w:val="231F20"/>
          <w:lang w:val="it-IT"/>
        </w:rPr>
        <w:t>a</w:t>
      </w:r>
      <w:r>
        <w:rPr>
          <w:color w:val="231F20"/>
          <w:lang w:val="it-IT"/>
        </w:rPr>
        <w:t xml:space="preserve"> Napoli  </w:t>
      </w:r>
      <w:r w:rsidRPr="00E3203F">
        <w:rPr>
          <w:color w:val="231F20"/>
          <w:lang w:val="it-IT"/>
        </w:rPr>
        <w:t>Prov.</w:t>
      </w:r>
      <w:r w:rsidRPr="00E3203F">
        <w:rPr>
          <w:color w:val="231F20"/>
          <w:spacing w:val="1"/>
          <w:lang w:val="it-IT"/>
        </w:rPr>
        <w:t xml:space="preserve"> </w:t>
      </w:r>
      <w:r w:rsidRPr="00E3203F">
        <w:rPr>
          <w:color w:val="231F20"/>
          <w:lang w:val="it-IT"/>
        </w:rPr>
        <w:t>(</w:t>
      </w:r>
      <w:r>
        <w:rPr>
          <w:color w:val="231F20"/>
          <w:lang w:val="it-IT"/>
        </w:rPr>
        <w:t>NA</w:t>
      </w:r>
      <w:r w:rsidRPr="00E3203F">
        <w:rPr>
          <w:color w:val="231F20"/>
          <w:lang w:val="it-IT"/>
        </w:rPr>
        <w:t>), il</w:t>
      </w:r>
      <w:r>
        <w:rPr>
          <w:color w:val="231F20"/>
          <w:lang w:val="it-IT"/>
        </w:rPr>
        <w:t>01/05/1968</w:t>
      </w:r>
      <w:r w:rsidRPr="00E3203F">
        <w:rPr>
          <w:color w:val="231F20"/>
          <w:lang w:val="it-IT"/>
        </w:rPr>
        <w:t>, C.F.</w:t>
      </w:r>
      <w:r>
        <w:rPr>
          <w:color w:val="231F20"/>
          <w:lang w:val="it-IT"/>
        </w:rPr>
        <w:t>LNEDVD68E01F839S</w:t>
      </w:r>
      <w:r w:rsidRPr="00E3203F">
        <w:rPr>
          <w:color w:val="231F20"/>
          <w:lang w:val="it-IT"/>
        </w:rPr>
        <w:t>,</w:t>
      </w:r>
      <w:r w:rsidRPr="00E3203F">
        <w:rPr>
          <w:color w:val="231F20"/>
          <w:spacing w:val="-7"/>
          <w:lang w:val="it-IT"/>
        </w:rPr>
        <w:t xml:space="preserve"> </w:t>
      </w:r>
      <w:r w:rsidRPr="00E3203F">
        <w:rPr>
          <w:color w:val="231F20"/>
          <w:lang w:val="it-IT"/>
        </w:rPr>
        <w:t>domiciliato</w:t>
      </w:r>
      <w:r w:rsidRPr="00E3203F">
        <w:rPr>
          <w:color w:val="231F20"/>
          <w:spacing w:val="-5"/>
          <w:lang w:val="it-IT"/>
        </w:rPr>
        <w:t xml:space="preserve"> </w:t>
      </w:r>
      <w:r w:rsidRPr="00E3203F">
        <w:rPr>
          <w:color w:val="231F20"/>
          <w:lang w:val="it-IT"/>
        </w:rPr>
        <w:t>per</w:t>
      </w:r>
      <w:r w:rsidRPr="00E3203F">
        <w:rPr>
          <w:color w:val="231F20"/>
          <w:spacing w:val="-6"/>
          <w:lang w:val="it-IT"/>
        </w:rPr>
        <w:t xml:space="preserve"> </w:t>
      </w:r>
      <w:r w:rsidRPr="00E3203F">
        <w:rPr>
          <w:color w:val="231F20"/>
          <w:lang w:val="it-IT"/>
        </w:rPr>
        <w:t>la</w:t>
      </w:r>
      <w:r w:rsidRPr="00E3203F">
        <w:rPr>
          <w:color w:val="231F20"/>
          <w:spacing w:val="-6"/>
          <w:lang w:val="it-IT"/>
        </w:rPr>
        <w:t xml:space="preserve"> </w:t>
      </w:r>
      <w:r w:rsidRPr="00E3203F">
        <w:rPr>
          <w:color w:val="231F20"/>
          <w:lang w:val="it-IT"/>
        </w:rPr>
        <w:t>carica</w:t>
      </w:r>
      <w:r w:rsidRPr="00E3203F">
        <w:rPr>
          <w:color w:val="231F20"/>
          <w:spacing w:val="-6"/>
          <w:lang w:val="it-IT"/>
        </w:rPr>
        <w:t xml:space="preserve"> </w:t>
      </w:r>
      <w:r w:rsidRPr="00E3203F">
        <w:rPr>
          <w:color w:val="231F20"/>
          <w:lang w:val="it-IT"/>
        </w:rPr>
        <w:t>presso</w:t>
      </w:r>
      <w:r w:rsidRPr="00E3203F">
        <w:rPr>
          <w:color w:val="231F20"/>
          <w:spacing w:val="-5"/>
          <w:lang w:val="it-IT"/>
        </w:rPr>
        <w:t xml:space="preserve"> </w:t>
      </w:r>
      <w:r w:rsidRPr="00E3203F">
        <w:rPr>
          <w:color w:val="231F20"/>
          <w:lang w:val="it-IT"/>
        </w:rPr>
        <w:t>lo</w:t>
      </w:r>
      <w:r w:rsidRPr="00E3203F">
        <w:rPr>
          <w:color w:val="231F20"/>
          <w:spacing w:val="-5"/>
          <w:lang w:val="it-IT"/>
        </w:rPr>
        <w:t xml:space="preserve"> </w:t>
      </w:r>
      <w:r w:rsidRPr="00E3203F">
        <w:rPr>
          <w:color w:val="231F20"/>
          <w:lang w:val="it-IT"/>
        </w:rPr>
        <w:t>sede</w:t>
      </w:r>
      <w:r w:rsidRPr="00E3203F">
        <w:rPr>
          <w:color w:val="231F20"/>
          <w:spacing w:val="-8"/>
          <w:lang w:val="it-IT"/>
        </w:rPr>
        <w:t xml:space="preserve"> </w:t>
      </w:r>
      <w:r w:rsidRPr="00E3203F">
        <w:rPr>
          <w:color w:val="231F20"/>
          <w:lang w:val="it-IT"/>
        </w:rPr>
        <w:t>dello</w:t>
      </w:r>
      <w:r w:rsidRPr="00E3203F">
        <w:rPr>
          <w:color w:val="231F20"/>
          <w:spacing w:val="-8"/>
          <w:lang w:val="it-IT"/>
        </w:rPr>
        <w:t xml:space="preserve"> </w:t>
      </w:r>
      <w:r w:rsidRPr="00E3203F">
        <w:rPr>
          <w:color w:val="231F20"/>
          <w:lang w:val="it-IT"/>
        </w:rPr>
        <w:t>studio</w:t>
      </w:r>
      <w:r w:rsidRPr="00E3203F">
        <w:rPr>
          <w:color w:val="231F20"/>
          <w:spacing w:val="-5"/>
          <w:lang w:val="it-IT"/>
        </w:rPr>
        <w:t xml:space="preserve"> </w:t>
      </w:r>
      <w:r>
        <w:rPr>
          <w:color w:val="231F20"/>
          <w:lang w:val="it-IT"/>
        </w:rPr>
        <w:t xml:space="preserve"> dentistico</w:t>
      </w:r>
      <w:r w:rsidRPr="00E3203F">
        <w:rPr>
          <w:color w:val="231F20"/>
          <w:lang w:val="it-IT"/>
        </w:rPr>
        <w:t xml:space="preserve"> nella qualità</w:t>
      </w:r>
      <w:r w:rsidRPr="00E3203F">
        <w:rPr>
          <w:color w:val="231F20"/>
          <w:spacing w:val="-1"/>
          <w:lang w:val="it-IT"/>
        </w:rPr>
        <w:t xml:space="preserve"> </w:t>
      </w:r>
      <w:r w:rsidRPr="00E3203F">
        <w:rPr>
          <w:color w:val="231F20"/>
          <w:lang w:val="it-IT"/>
        </w:rPr>
        <w:t>di:</w:t>
      </w:r>
    </w:p>
    <w:p w:rsidR="00CC0F51" w:rsidRPr="00E3203F" w:rsidRDefault="00CC0F51">
      <w:pPr>
        <w:pStyle w:val="ListParagraph"/>
        <w:numPr>
          <w:ilvl w:val="0"/>
          <w:numId w:val="2"/>
        </w:numPr>
        <w:tabs>
          <w:tab w:val="left" w:pos="788"/>
          <w:tab w:val="left" w:pos="1732"/>
          <w:tab w:val="left" w:pos="2510"/>
          <w:tab w:val="left" w:pos="3379"/>
          <w:tab w:val="left" w:pos="4348"/>
          <w:tab w:val="left" w:pos="7562"/>
          <w:tab w:val="left" w:pos="8210"/>
        </w:tabs>
        <w:spacing w:before="1"/>
        <w:ind w:hanging="307"/>
        <w:jc w:val="left"/>
        <w:rPr>
          <w:sz w:val="20"/>
          <w:szCs w:val="20"/>
          <w:lang w:val="it-IT"/>
        </w:rPr>
      </w:pPr>
      <w:r>
        <w:rPr>
          <w:color w:val="231F20"/>
          <w:sz w:val="20"/>
          <w:szCs w:val="20"/>
          <w:lang w:val="it-IT"/>
        </w:rPr>
        <w:t>titolare</w:t>
      </w:r>
      <w:r>
        <w:rPr>
          <w:color w:val="231F20"/>
          <w:sz w:val="20"/>
          <w:szCs w:val="20"/>
          <w:lang w:val="it-IT"/>
        </w:rPr>
        <w:tab/>
        <w:t>dello</w:t>
      </w:r>
      <w:r>
        <w:rPr>
          <w:color w:val="231F20"/>
          <w:sz w:val="20"/>
          <w:szCs w:val="20"/>
          <w:lang w:val="it-IT"/>
        </w:rPr>
        <w:tab/>
        <w:t xml:space="preserve">studio dentistico DOTTOR DAVIDE LEONE </w:t>
      </w:r>
      <w:r w:rsidRPr="00E3203F">
        <w:rPr>
          <w:color w:val="231F20"/>
          <w:sz w:val="20"/>
          <w:szCs w:val="20"/>
          <w:lang w:val="it-IT"/>
        </w:rPr>
        <w:t>Sito</w:t>
      </w:r>
      <w:r>
        <w:rPr>
          <w:color w:val="231F20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in</w:t>
      </w:r>
      <w:r>
        <w:rPr>
          <w:color w:val="231F20"/>
          <w:sz w:val="20"/>
          <w:szCs w:val="20"/>
          <w:lang w:val="it-IT"/>
        </w:rPr>
        <w:t xml:space="preserve"> TERRACINA</w:t>
      </w:r>
    </w:p>
    <w:p w:rsidR="00CC0F51" w:rsidRPr="00E3203F" w:rsidRDefault="00CC0F51">
      <w:pPr>
        <w:pStyle w:val="BodyText"/>
        <w:tabs>
          <w:tab w:val="left" w:pos="3235"/>
          <w:tab w:val="left" w:pos="8303"/>
        </w:tabs>
        <w:spacing w:before="2"/>
        <w:ind w:left="787"/>
        <w:rPr>
          <w:lang w:val="it-IT"/>
        </w:rPr>
      </w:pPr>
      <w:r w:rsidRPr="00E3203F">
        <w:rPr>
          <w:color w:val="231F20"/>
          <w:lang w:val="it-IT"/>
        </w:rPr>
        <w:t>Via</w:t>
      </w:r>
      <w:r>
        <w:rPr>
          <w:color w:val="231F20"/>
          <w:lang w:val="it-IT"/>
        </w:rPr>
        <w:t xml:space="preserve"> D. ALIGHIERI</w:t>
      </w:r>
    </w:p>
    <w:p w:rsidR="00CC0F51" w:rsidRPr="00E3203F" w:rsidRDefault="00CC0F51">
      <w:pPr>
        <w:pStyle w:val="BodyText"/>
        <w:tabs>
          <w:tab w:val="left" w:pos="2111"/>
          <w:tab w:val="left" w:pos="2877"/>
          <w:tab w:val="left" w:pos="4243"/>
        </w:tabs>
        <w:spacing w:before="5"/>
        <w:ind w:left="787"/>
        <w:rPr>
          <w:lang w:val="it-IT"/>
        </w:rPr>
      </w:pPr>
      <w:r w:rsidRPr="00E3203F">
        <w:rPr>
          <w:color w:val="231F20"/>
          <w:w w:val="99"/>
          <w:u w:val="single" w:color="221E1F"/>
          <w:lang w:val="it-IT"/>
        </w:rPr>
        <w:t xml:space="preserve"> </w:t>
      </w:r>
      <w:r w:rsidRPr="00E3203F">
        <w:rPr>
          <w:color w:val="231F20"/>
          <w:lang w:val="it-IT"/>
        </w:rPr>
        <w:t>n.</w:t>
      </w:r>
      <w:r>
        <w:rPr>
          <w:color w:val="231F20"/>
          <w:lang w:val="it-IT"/>
        </w:rPr>
        <w:t>22</w:t>
      </w:r>
      <w:r w:rsidRPr="00E3203F">
        <w:rPr>
          <w:color w:val="231F20"/>
          <w:lang w:val="it-IT"/>
        </w:rPr>
        <w:t>, CAP</w:t>
      </w:r>
      <w:r>
        <w:rPr>
          <w:color w:val="231F20"/>
          <w:lang w:val="it-IT"/>
        </w:rPr>
        <w:t xml:space="preserve"> 04019</w:t>
      </w:r>
      <w:r w:rsidRPr="00E3203F">
        <w:rPr>
          <w:color w:val="231F20"/>
          <w:lang w:val="it-IT"/>
        </w:rPr>
        <w:t>;</w:t>
      </w:r>
    </w:p>
    <w:p w:rsidR="00CC0F51" w:rsidRPr="00E3203F" w:rsidRDefault="00CC0F51" w:rsidP="00E3203F">
      <w:pPr>
        <w:pStyle w:val="BodyText"/>
        <w:spacing w:before="3"/>
        <w:ind w:left="172"/>
        <w:rPr>
          <w:lang w:val="it-IT"/>
        </w:rPr>
        <w:sectPr w:rsidR="00CC0F51" w:rsidRPr="00E3203F">
          <w:headerReference w:type="default" r:id="rId8"/>
          <w:type w:val="continuous"/>
          <w:pgSz w:w="11920" w:h="16850"/>
          <w:pgMar w:top="1660" w:right="1580" w:bottom="280" w:left="1680" w:header="382" w:footer="720" w:gutter="0"/>
          <w:cols w:space="720"/>
        </w:sectPr>
      </w:pPr>
      <w:r>
        <w:rPr>
          <w:noProof/>
          <w:lang w:val="it-IT" w:eastAsia="it-IT"/>
        </w:rPr>
        <w:pict>
          <v:line id="_x0000_s1028" style="position:absolute;left:0;text-align:left;z-index:-251658240;mso-position-horizontal-relative:page" from="108pt,8pt" to="501.7pt,8pt" strokecolor="#231f20" strokeweight=".48pt">
            <w10:wrap anchorx="page"/>
          </v:line>
        </w:pict>
      </w:r>
    </w:p>
    <w:p w:rsidR="00CC0F51" w:rsidRPr="00E3203F" w:rsidRDefault="00CC0F51" w:rsidP="00E3203F">
      <w:pPr>
        <w:pStyle w:val="BodyText"/>
        <w:tabs>
          <w:tab w:val="left" w:pos="1802"/>
          <w:tab w:val="left" w:pos="2409"/>
          <w:tab w:val="left" w:pos="3568"/>
          <w:tab w:val="left" w:pos="4355"/>
          <w:tab w:val="left" w:pos="5006"/>
          <w:tab w:val="left" w:pos="7046"/>
        </w:tabs>
        <w:spacing w:before="6"/>
        <w:rPr>
          <w:lang w:val="it-IT"/>
        </w:rPr>
      </w:pPr>
      <w:r>
        <w:rPr>
          <w:noProof/>
          <w:lang w:val="it-IT" w:eastAsia="it-IT"/>
        </w:rPr>
        <w:pict>
          <v:shape id="_x0000_s1029" style="position:absolute;margin-left:123.35pt;margin-top:7.35pt;width:313pt;height:.1pt;z-index:-251657216;mso-position-horizontal-relative:page" coordorigin="2467,147" coordsize="6260,0" o:spt="100" adj="0,,0" path="m2467,147r4219,m6686,147r2040,e" filled="f" strokecolor="#231f20" strokeweight=".48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</w:p>
    <w:p w:rsidR="00CC0F51" w:rsidRPr="00E3203F" w:rsidRDefault="00CC0F51">
      <w:pPr>
        <w:pStyle w:val="BodyText"/>
        <w:spacing w:before="6"/>
        <w:ind w:left="454"/>
        <w:rPr>
          <w:lang w:val="it-IT"/>
        </w:rPr>
      </w:pPr>
      <w:r w:rsidRPr="00E3203F">
        <w:rPr>
          <w:lang w:val="it-IT"/>
        </w:rPr>
        <w:br w:type="column"/>
      </w:r>
    </w:p>
    <w:p w:rsidR="00CC0F51" w:rsidRPr="00E3203F" w:rsidRDefault="00CC0F51">
      <w:pPr>
        <w:rPr>
          <w:lang w:val="it-IT"/>
        </w:rPr>
        <w:sectPr w:rsidR="00CC0F51" w:rsidRPr="00E3203F">
          <w:type w:val="continuous"/>
          <w:pgSz w:w="11920" w:h="16850"/>
          <w:pgMar w:top="1660" w:right="1580" w:bottom="280" w:left="1680" w:header="720" w:footer="720" w:gutter="0"/>
          <w:cols w:num="2" w:space="720" w:equalWidth="0">
            <w:col w:w="7047" w:space="40"/>
            <w:col w:w="1573"/>
          </w:cols>
        </w:sectPr>
      </w:pPr>
    </w:p>
    <w:p w:rsidR="00CC0F51" w:rsidRPr="00E3203F" w:rsidRDefault="00CC0F51">
      <w:pPr>
        <w:pStyle w:val="BodyText"/>
        <w:spacing w:before="4"/>
        <w:rPr>
          <w:sz w:val="12"/>
          <w:szCs w:val="12"/>
          <w:lang w:val="it-IT"/>
        </w:rPr>
      </w:pPr>
    </w:p>
    <w:p w:rsidR="00CC0F51" w:rsidRPr="00E3203F" w:rsidRDefault="00CC0F51">
      <w:pPr>
        <w:pStyle w:val="BodyText"/>
        <w:spacing w:before="91" w:line="242" w:lineRule="auto"/>
        <w:ind w:left="172"/>
        <w:rPr>
          <w:lang w:val="it-IT"/>
        </w:rPr>
      </w:pPr>
      <w:r w:rsidRPr="00E3203F">
        <w:rPr>
          <w:color w:val="231F20"/>
          <w:lang w:val="it-IT"/>
        </w:rPr>
        <w:t>consapevole delle sanzioni previste dall'art. 76 del D.P.R. 445 del 28 dicembre 2000 nel caso di dichiarazioni mendaci e di formazione o uso di atti falsi,</w:t>
      </w:r>
    </w:p>
    <w:p w:rsidR="00CC0F51" w:rsidRPr="00E3203F" w:rsidRDefault="00CC0F51">
      <w:pPr>
        <w:pStyle w:val="Heading1"/>
        <w:spacing w:before="13" w:line="227" w:lineRule="exact"/>
        <w:ind w:left="3583"/>
        <w:rPr>
          <w:lang w:val="it-IT"/>
        </w:rPr>
      </w:pPr>
      <w:bookmarkStart w:id="0" w:name="D_I_C_H_I_A_R_A"/>
      <w:bookmarkEnd w:id="0"/>
      <w:r w:rsidRPr="00E3203F">
        <w:rPr>
          <w:color w:val="231F20"/>
          <w:lang w:val="it-IT"/>
        </w:rPr>
        <w:t>D I C H I A R A</w:t>
      </w:r>
    </w:p>
    <w:p w:rsidR="00CC0F51" w:rsidRDefault="00CC0F51" w:rsidP="00E3203F">
      <w:pPr>
        <w:pStyle w:val="BodyText"/>
        <w:tabs>
          <w:tab w:val="left" w:pos="479"/>
          <w:tab w:val="left" w:pos="1953"/>
          <w:tab w:val="left" w:pos="7250"/>
          <w:tab w:val="left" w:pos="8217"/>
        </w:tabs>
        <w:spacing w:line="244" w:lineRule="auto"/>
        <w:ind w:left="480" w:right="431" w:hanging="308"/>
        <w:rPr>
          <w:color w:val="231F20"/>
          <w:lang w:val="it-IT"/>
        </w:rPr>
      </w:pPr>
      <w:r>
        <w:rPr>
          <w:noProof/>
          <w:lang w:val="it-IT" w:eastAsia="it-IT"/>
        </w:rPr>
        <w:pict>
          <v:shape id="_x0000_s1030" style="position:absolute;left:0;text-align:left;margin-left:108pt;margin-top:18.8pt;width:338.55pt;height:.1pt;z-index:-251656192;mso-position-horizontal-relative:page" coordorigin="2160,376" coordsize="6771,0" o:spt="100" adj="0,,0" path="m2160,376r245,m2405,376r1229,m3634,376r3796,m7430,376r1500,e" filled="f" strokecolor="#231f20" strokeweight=".48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 w:rsidRPr="00E3203F">
        <w:rPr>
          <w:b/>
          <w:bCs/>
          <w:color w:val="231F20"/>
          <w:lang w:val="it-IT"/>
        </w:rPr>
        <w:t>-</w:t>
      </w:r>
      <w:r w:rsidRPr="00E3203F">
        <w:rPr>
          <w:b/>
          <w:bCs/>
          <w:color w:val="231F20"/>
          <w:lang w:val="it-IT"/>
        </w:rPr>
        <w:tab/>
      </w:r>
      <w:r w:rsidRPr="00E3203F">
        <w:rPr>
          <w:color w:val="231F20"/>
          <w:lang w:val="it-IT"/>
        </w:rPr>
        <w:t>che lo studi</w:t>
      </w:r>
      <w:r>
        <w:rPr>
          <w:color w:val="231F20"/>
          <w:lang w:val="it-IT"/>
        </w:rPr>
        <w:t xml:space="preserve">o </w:t>
      </w:r>
      <w:r w:rsidRPr="00E3203F">
        <w:rPr>
          <w:color w:val="231F20"/>
          <w:lang w:val="it-IT"/>
        </w:rPr>
        <w:t>non</w:t>
      </w:r>
      <w:r w:rsidRPr="00E3203F">
        <w:rPr>
          <w:color w:val="231F20"/>
          <w:spacing w:val="-12"/>
          <w:lang w:val="it-IT"/>
        </w:rPr>
        <w:t xml:space="preserve"> </w:t>
      </w:r>
      <w:r w:rsidRPr="00E3203F">
        <w:rPr>
          <w:color w:val="231F20"/>
          <w:lang w:val="it-IT"/>
        </w:rPr>
        <w:t>è</w:t>
      </w:r>
      <w:r w:rsidRPr="00E3203F">
        <w:rPr>
          <w:color w:val="231F20"/>
          <w:spacing w:val="-11"/>
          <w:lang w:val="it-IT"/>
        </w:rPr>
        <w:t xml:space="preserve"> </w:t>
      </w:r>
      <w:r w:rsidRPr="00E3203F">
        <w:rPr>
          <w:color w:val="231F20"/>
          <w:lang w:val="it-IT"/>
        </w:rPr>
        <w:t>in</w:t>
      </w:r>
      <w:r w:rsidRPr="00E3203F">
        <w:rPr>
          <w:color w:val="231F20"/>
          <w:spacing w:val="-12"/>
          <w:lang w:val="it-IT"/>
        </w:rPr>
        <w:t xml:space="preserve"> </w:t>
      </w:r>
      <w:r w:rsidRPr="00E3203F">
        <w:rPr>
          <w:color w:val="231F20"/>
          <w:lang w:val="it-IT"/>
        </w:rPr>
        <w:t>possesso</w:t>
      </w:r>
      <w:r w:rsidRPr="00E3203F">
        <w:rPr>
          <w:color w:val="231F20"/>
          <w:spacing w:val="-10"/>
          <w:lang w:val="it-IT"/>
        </w:rPr>
        <w:t xml:space="preserve"> </w:t>
      </w:r>
      <w:r w:rsidRPr="00E3203F">
        <w:rPr>
          <w:color w:val="231F20"/>
          <w:lang w:val="it-IT"/>
        </w:rPr>
        <w:t>di</w:t>
      </w:r>
      <w:r w:rsidRPr="00E3203F">
        <w:rPr>
          <w:color w:val="231F20"/>
          <w:spacing w:val="-10"/>
          <w:lang w:val="it-IT"/>
        </w:rPr>
        <w:t xml:space="preserve"> </w:t>
      </w:r>
      <w:r w:rsidRPr="00E3203F">
        <w:rPr>
          <w:color w:val="231F20"/>
          <w:lang w:val="it-IT"/>
        </w:rPr>
        <w:t>un</w:t>
      </w:r>
      <w:r w:rsidRPr="00E3203F">
        <w:rPr>
          <w:color w:val="231F20"/>
          <w:spacing w:val="-12"/>
          <w:lang w:val="it-IT"/>
        </w:rPr>
        <w:t xml:space="preserve"> </w:t>
      </w:r>
      <w:r w:rsidRPr="00E3203F">
        <w:rPr>
          <w:color w:val="231F20"/>
          <w:lang w:val="it-IT"/>
        </w:rPr>
        <w:t>titolo</w:t>
      </w:r>
      <w:r w:rsidRPr="00E3203F">
        <w:rPr>
          <w:color w:val="231F20"/>
          <w:spacing w:val="-10"/>
          <w:lang w:val="it-IT"/>
        </w:rPr>
        <w:t xml:space="preserve"> </w:t>
      </w:r>
      <w:r w:rsidRPr="00E3203F">
        <w:rPr>
          <w:color w:val="231F20"/>
          <w:lang w:val="it-IT"/>
        </w:rPr>
        <w:t>autorizzativo</w:t>
      </w:r>
      <w:r w:rsidRPr="00E3203F">
        <w:rPr>
          <w:color w:val="231F20"/>
          <w:spacing w:val="-10"/>
          <w:lang w:val="it-IT"/>
        </w:rPr>
        <w:t xml:space="preserve"> </w:t>
      </w:r>
      <w:r w:rsidRPr="00E3203F">
        <w:rPr>
          <w:color w:val="231F20"/>
          <w:lang w:val="it-IT"/>
        </w:rPr>
        <w:t>rilasciato</w:t>
      </w:r>
      <w:r w:rsidRPr="00E3203F">
        <w:rPr>
          <w:color w:val="231F20"/>
          <w:spacing w:val="-10"/>
          <w:lang w:val="it-IT"/>
        </w:rPr>
        <w:t xml:space="preserve"> </w:t>
      </w:r>
      <w:r w:rsidRPr="00E3203F">
        <w:rPr>
          <w:color w:val="231F20"/>
          <w:lang w:val="it-IT"/>
        </w:rPr>
        <w:t>dalla</w:t>
      </w:r>
      <w:r w:rsidRPr="00E3203F">
        <w:rPr>
          <w:color w:val="231F20"/>
          <w:spacing w:val="-10"/>
          <w:lang w:val="it-IT"/>
        </w:rPr>
        <w:t xml:space="preserve"> </w:t>
      </w:r>
      <w:r w:rsidRPr="00E3203F">
        <w:rPr>
          <w:color w:val="231F20"/>
          <w:lang w:val="it-IT"/>
        </w:rPr>
        <w:t>Regione</w:t>
      </w:r>
      <w:r w:rsidRPr="00E3203F">
        <w:rPr>
          <w:color w:val="231F20"/>
          <w:spacing w:val="-9"/>
          <w:lang w:val="it-IT"/>
        </w:rPr>
        <w:t xml:space="preserve"> </w:t>
      </w:r>
      <w:r w:rsidRPr="00E3203F">
        <w:rPr>
          <w:color w:val="231F20"/>
          <w:lang w:val="it-IT"/>
        </w:rPr>
        <w:t>Lazio</w:t>
      </w:r>
      <w:r w:rsidRPr="00E3203F">
        <w:rPr>
          <w:color w:val="231F20"/>
          <w:spacing w:val="-10"/>
          <w:lang w:val="it-IT"/>
        </w:rPr>
        <w:t xml:space="preserve"> </w:t>
      </w:r>
      <w:r w:rsidRPr="00E3203F">
        <w:rPr>
          <w:color w:val="231F20"/>
          <w:lang w:val="it-IT"/>
        </w:rPr>
        <w:t>ed</w:t>
      </w:r>
      <w:r w:rsidRPr="00E3203F">
        <w:rPr>
          <w:color w:val="231F20"/>
          <w:spacing w:val="-10"/>
          <w:lang w:val="it-IT"/>
        </w:rPr>
        <w:t xml:space="preserve"> </w:t>
      </w:r>
      <w:r w:rsidRPr="00E3203F">
        <w:rPr>
          <w:color w:val="231F20"/>
          <w:lang w:val="it-IT"/>
        </w:rPr>
        <w:t>è</w:t>
      </w:r>
    </w:p>
    <w:p w:rsidR="00CC0F51" w:rsidRDefault="00CC0F51" w:rsidP="00E3203F">
      <w:pPr>
        <w:pStyle w:val="BodyText"/>
        <w:tabs>
          <w:tab w:val="left" w:pos="479"/>
          <w:tab w:val="left" w:pos="1953"/>
          <w:tab w:val="left" w:pos="7250"/>
          <w:tab w:val="left" w:pos="8217"/>
        </w:tabs>
        <w:spacing w:line="244" w:lineRule="auto"/>
        <w:ind w:left="480" w:right="431" w:hanging="308"/>
        <w:rPr>
          <w:color w:val="231F20"/>
          <w:spacing w:val="-11"/>
          <w:lang w:val="it-IT"/>
        </w:rPr>
      </w:pPr>
    </w:p>
    <w:p w:rsidR="00CC0F51" w:rsidRDefault="00CC0F51" w:rsidP="00E3203F">
      <w:pPr>
        <w:pStyle w:val="BodyText"/>
        <w:tabs>
          <w:tab w:val="left" w:pos="479"/>
          <w:tab w:val="left" w:pos="1953"/>
          <w:tab w:val="left" w:pos="7250"/>
          <w:tab w:val="left" w:pos="8217"/>
        </w:tabs>
        <w:spacing w:line="244" w:lineRule="auto"/>
        <w:ind w:left="480" w:right="431" w:hanging="308"/>
        <w:rPr>
          <w:color w:val="231F20"/>
          <w:spacing w:val="-10"/>
          <w:lang w:val="it-IT"/>
        </w:rPr>
      </w:pPr>
      <w:r w:rsidRPr="00E3203F">
        <w:rPr>
          <w:color w:val="231F20"/>
          <w:spacing w:val="-11"/>
          <w:lang w:val="it-IT"/>
        </w:rPr>
        <w:t xml:space="preserve"> </w:t>
      </w:r>
      <w:r w:rsidRPr="00E3203F">
        <w:rPr>
          <w:color w:val="231F20"/>
          <w:lang w:val="it-IT"/>
        </w:rPr>
        <w:t>iscritto</w:t>
      </w:r>
      <w:r w:rsidRPr="00E3203F">
        <w:rPr>
          <w:color w:val="231F20"/>
          <w:spacing w:val="-10"/>
          <w:lang w:val="it-IT"/>
        </w:rPr>
        <w:t xml:space="preserve"> </w:t>
      </w:r>
    </w:p>
    <w:p w:rsidR="00CC0F51" w:rsidRPr="00E3203F" w:rsidRDefault="00CC0F51" w:rsidP="00E3203F">
      <w:pPr>
        <w:pStyle w:val="BodyText"/>
        <w:tabs>
          <w:tab w:val="left" w:pos="479"/>
          <w:tab w:val="left" w:pos="1953"/>
          <w:tab w:val="left" w:pos="7250"/>
          <w:tab w:val="left" w:pos="8217"/>
        </w:tabs>
        <w:spacing w:line="244" w:lineRule="auto"/>
        <w:ind w:left="480" w:right="431" w:hanging="308"/>
        <w:rPr>
          <w:lang w:val="it-IT"/>
        </w:rPr>
      </w:pPr>
      <w:r w:rsidRPr="00E3203F">
        <w:rPr>
          <w:color w:val="231F20"/>
          <w:lang w:val="it-IT"/>
        </w:rPr>
        <w:t>in</w:t>
      </w:r>
      <w:r w:rsidRPr="00E3203F">
        <w:rPr>
          <w:color w:val="231F20"/>
          <w:spacing w:val="-12"/>
          <w:lang w:val="it-IT"/>
        </w:rPr>
        <w:t xml:space="preserve"> </w:t>
      </w:r>
      <w:r w:rsidRPr="00E3203F">
        <w:rPr>
          <w:color w:val="231F20"/>
          <w:lang w:val="it-IT"/>
        </w:rPr>
        <w:t>piattaforma SAASS</w:t>
      </w:r>
      <w:r w:rsidRPr="00E3203F">
        <w:rPr>
          <w:color w:val="231F20"/>
          <w:spacing w:val="-2"/>
          <w:lang w:val="it-IT"/>
        </w:rPr>
        <w:t xml:space="preserve"> </w:t>
      </w:r>
      <w:r w:rsidRPr="00E3203F">
        <w:rPr>
          <w:color w:val="231F20"/>
          <w:lang w:val="it-IT"/>
        </w:rPr>
        <w:t>dal</w:t>
      </w:r>
      <w:r w:rsidRPr="00E3203F">
        <w:rPr>
          <w:color w:val="231F20"/>
          <w:u w:val="single" w:color="221E1F"/>
          <w:lang w:val="it-IT"/>
        </w:rPr>
        <w:t xml:space="preserve"> </w:t>
      </w:r>
      <w:r>
        <w:rPr>
          <w:color w:val="231F20"/>
          <w:u w:val="single" w:color="221E1F"/>
          <w:lang w:val="it-IT"/>
        </w:rPr>
        <w:t xml:space="preserve"> 29/01/2013</w:t>
      </w:r>
      <w:r w:rsidRPr="00E3203F">
        <w:rPr>
          <w:color w:val="231F20"/>
          <w:lang w:val="it-IT"/>
        </w:rPr>
        <w:t>;</w:t>
      </w:r>
    </w:p>
    <w:p w:rsidR="00CC0F51" w:rsidRPr="00E3203F" w:rsidRDefault="00CC0F51">
      <w:pPr>
        <w:pStyle w:val="BodyText"/>
        <w:tabs>
          <w:tab w:val="left" w:pos="4089"/>
          <w:tab w:val="left" w:pos="7125"/>
        </w:tabs>
        <w:spacing w:line="242" w:lineRule="auto"/>
        <w:ind w:left="480" w:right="280"/>
        <w:jc w:val="both"/>
        <w:rPr>
          <w:lang w:val="it-IT"/>
        </w:rPr>
      </w:pPr>
      <w:r w:rsidRPr="00E3203F">
        <w:rPr>
          <w:color w:val="231F20"/>
          <w:lang w:val="it-IT"/>
        </w:rPr>
        <w:t xml:space="preserve">che l'impresa gode del pieno e libero esercizio dei propri diritti, non è in stato di liquidazione, fallimento o concordato preventivo, non ha in corso alcuna procedura prevista dalla legge fallimentare e tali procedure non si sono verificate nel quinquennio antecedente la data odierna; </w:t>
      </w:r>
    </w:p>
    <w:p w:rsidR="00CC0F51" w:rsidRPr="00E3203F" w:rsidRDefault="00CC0F51">
      <w:pPr>
        <w:pStyle w:val="ListParagraph"/>
        <w:numPr>
          <w:ilvl w:val="0"/>
          <w:numId w:val="1"/>
        </w:numPr>
        <w:tabs>
          <w:tab w:val="left" w:pos="480"/>
        </w:tabs>
        <w:spacing w:line="244" w:lineRule="auto"/>
        <w:ind w:left="479" w:right="404" w:hanging="307"/>
        <w:jc w:val="left"/>
        <w:rPr>
          <w:sz w:val="20"/>
          <w:szCs w:val="20"/>
          <w:lang w:val="it-IT"/>
        </w:rPr>
      </w:pPr>
      <w:r w:rsidRPr="00E3203F">
        <w:rPr>
          <w:color w:val="231F20"/>
          <w:sz w:val="20"/>
          <w:szCs w:val="20"/>
          <w:lang w:val="it-IT"/>
        </w:rPr>
        <w:t>che nei propri confronti non sussistono le cause di divieto, di decadenza o di sospensione di cui all’art. 67 del D. Lgs. 159/2011 e</w:t>
      </w:r>
      <w:r w:rsidRPr="00E3203F">
        <w:rPr>
          <w:color w:val="231F20"/>
          <w:spacing w:val="3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s.m.i.;</w:t>
      </w:r>
    </w:p>
    <w:p w:rsidR="00CC0F51" w:rsidRPr="00E3203F" w:rsidRDefault="00CC0F51">
      <w:pPr>
        <w:pStyle w:val="ListParagraph"/>
        <w:numPr>
          <w:ilvl w:val="0"/>
          <w:numId w:val="1"/>
        </w:numPr>
        <w:tabs>
          <w:tab w:val="left" w:pos="480"/>
        </w:tabs>
        <w:spacing w:line="244" w:lineRule="auto"/>
        <w:ind w:left="479" w:right="280" w:hanging="307"/>
        <w:rPr>
          <w:sz w:val="20"/>
          <w:szCs w:val="20"/>
          <w:lang w:val="it-IT"/>
        </w:rPr>
      </w:pPr>
      <w:r w:rsidRPr="00E3203F">
        <w:rPr>
          <w:color w:val="231F20"/>
          <w:sz w:val="20"/>
          <w:szCs w:val="20"/>
          <w:lang w:val="it-IT"/>
        </w:rPr>
        <w:t>di non aver riportato condanne penali e di non essere destinatario di provvedimenti che riguardano l’applicazione</w:t>
      </w:r>
      <w:r w:rsidRPr="00E3203F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di</w:t>
      </w:r>
      <w:r w:rsidRPr="00E3203F">
        <w:rPr>
          <w:color w:val="231F20"/>
          <w:spacing w:val="-10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misure</w:t>
      </w:r>
      <w:r w:rsidRPr="00E3203F">
        <w:rPr>
          <w:color w:val="231F20"/>
          <w:spacing w:val="-12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di</w:t>
      </w:r>
      <w:r w:rsidRPr="00E3203F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prevenzione,</w:t>
      </w:r>
      <w:r w:rsidRPr="00E3203F">
        <w:rPr>
          <w:color w:val="231F20"/>
          <w:spacing w:val="-12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di</w:t>
      </w:r>
      <w:r w:rsidRPr="00E3203F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decisioni</w:t>
      </w:r>
      <w:r w:rsidRPr="00E3203F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civili</w:t>
      </w:r>
      <w:r w:rsidRPr="00E3203F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e</w:t>
      </w:r>
      <w:r w:rsidRPr="00E3203F">
        <w:rPr>
          <w:color w:val="231F20"/>
          <w:spacing w:val="-10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di</w:t>
      </w:r>
      <w:r w:rsidRPr="00E3203F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provvedimenti</w:t>
      </w:r>
      <w:r w:rsidRPr="00E3203F">
        <w:rPr>
          <w:color w:val="231F20"/>
          <w:spacing w:val="-14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amministrativi</w:t>
      </w:r>
      <w:r w:rsidRPr="00E3203F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iscritti nel casellario giudiziale ai sensi della vigente</w:t>
      </w:r>
      <w:r w:rsidRPr="00E3203F">
        <w:rPr>
          <w:color w:val="231F20"/>
          <w:spacing w:val="12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normativa;</w:t>
      </w:r>
    </w:p>
    <w:p w:rsidR="00CC0F51" w:rsidRPr="00E3203F" w:rsidRDefault="00CC0F51">
      <w:pPr>
        <w:pStyle w:val="ListParagraph"/>
        <w:numPr>
          <w:ilvl w:val="0"/>
          <w:numId w:val="1"/>
        </w:numPr>
        <w:tabs>
          <w:tab w:val="left" w:pos="480"/>
        </w:tabs>
        <w:spacing w:line="230" w:lineRule="exact"/>
        <w:ind w:left="479" w:hanging="307"/>
        <w:jc w:val="left"/>
        <w:rPr>
          <w:sz w:val="20"/>
          <w:szCs w:val="20"/>
          <w:lang w:val="it-IT"/>
        </w:rPr>
      </w:pPr>
      <w:r w:rsidRPr="00E3203F">
        <w:rPr>
          <w:color w:val="231F20"/>
          <w:sz w:val="20"/>
          <w:szCs w:val="20"/>
          <w:lang w:val="it-IT"/>
        </w:rPr>
        <w:t>di non essere a conoscenza di essere sottoposto a procedimenti</w:t>
      </w:r>
      <w:r w:rsidRPr="00E3203F">
        <w:rPr>
          <w:color w:val="231F20"/>
          <w:spacing w:val="3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penali;</w:t>
      </w:r>
    </w:p>
    <w:p w:rsidR="00CC0F51" w:rsidRPr="00E3203F" w:rsidRDefault="00CC0F51">
      <w:pPr>
        <w:pStyle w:val="ListParagraph"/>
        <w:numPr>
          <w:ilvl w:val="0"/>
          <w:numId w:val="1"/>
        </w:numPr>
        <w:tabs>
          <w:tab w:val="left" w:pos="480"/>
        </w:tabs>
        <w:spacing w:before="3" w:line="242" w:lineRule="auto"/>
        <w:ind w:left="479" w:right="275" w:hanging="307"/>
        <w:rPr>
          <w:sz w:val="20"/>
          <w:szCs w:val="20"/>
          <w:lang w:val="it-IT"/>
        </w:rPr>
      </w:pPr>
      <w:r w:rsidRPr="00E3203F">
        <w:rPr>
          <w:color w:val="231F20"/>
          <w:sz w:val="20"/>
          <w:szCs w:val="20"/>
          <w:lang w:val="it-IT"/>
        </w:rPr>
        <w:t>di aver assolto presso la predetta struttura tutti gli obblighi previsti dalla normativa vigente in materia di trattamento dei dati personali e sensibili in ambito</w:t>
      </w:r>
      <w:r w:rsidRPr="00E3203F">
        <w:rPr>
          <w:color w:val="231F20"/>
          <w:spacing w:val="23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sanitario;</w:t>
      </w:r>
    </w:p>
    <w:p w:rsidR="00CC0F51" w:rsidRPr="00E3203F" w:rsidRDefault="00CC0F51">
      <w:pPr>
        <w:spacing w:line="242" w:lineRule="auto"/>
        <w:jc w:val="both"/>
        <w:rPr>
          <w:sz w:val="20"/>
          <w:szCs w:val="20"/>
          <w:lang w:val="it-IT"/>
        </w:rPr>
        <w:sectPr w:rsidR="00CC0F51" w:rsidRPr="00E3203F">
          <w:type w:val="continuous"/>
          <w:pgSz w:w="11920" w:h="16850"/>
          <w:pgMar w:top="1660" w:right="1580" w:bottom="280" w:left="1680" w:header="720" w:footer="720" w:gutter="0"/>
          <w:cols w:space="720"/>
        </w:sectPr>
      </w:pPr>
    </w:p>
    <w:p w:rsidR="00CC0F51" w:rsidRPr="00E3203F" w:rsidRDefault="00CC0F51">
      <w:pPr>
        <w:pStyle w:val="BodyText"/>
        <w:rPr>
          <w:lang w:val="it-IT"/>
        </w:rPr>
      </w:pPr>
    </w:p>
    <w:p w:rsidR="00CC0F51" w:rsidRPr="00E3203F" w:rsidRDefault="00CC0F51">
      <w:pPr>
        <w:pStyle w:val="BodyText"/>
        <w:spacing w:before="2"/>
        <w:rPr>
          <w:sz w:val="28"/>
          <w:szCs w:val="28"/>
          <w:lang w:val="it-IT"/>
        </w:rPr>
      </w:pPr>
    </w:p>
    <w:p w:rsidR="00CC0F51" w:rsidRPr="00E3203F" w:rsidRDefault="00CC0F51">
      <w:pPr>
        <w:pStyle w:val="ListParagraph"/>
        <w:numPr>
          <w:ilvl w:val="0"/>
          <w:numId w:val="1"/>
        </w:numPr>
        <w:tabs>
          <w:tab w:val="left" w:pos="480"/>
        </w:tabs>
        <w:spacing w:before="91" w:line="244" w:lineRule="auto"/>
        <w:ind w:right="271"/>
        <w:rPr>
          <w:sz w:val="20"/>
          <w:szCs w:val="20"/>
          <w:lang w:val="it-IT"/>
        </w:rPr>
      </w:pPr>
      <w:r w:rsidRPr="00E3203F">
        <w:rPr>
          <w:color w:val="231F20"/>
          <w:sz w:val="20"/>
          <w:szCs w:val="20"/>
          <w:lang w:val="it-IT"/>
        </w:rPr>
        <w:t>che,</w:t>
      </w:r>
      <w:r w:rsidRPr="00E3203F">
        <w:rPr>
          <w:color w:val="231F20"/>
          <w:spacing w:val="-11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essendo</w:t>
      </w:r>
      <w:r w:rsidRPr="00E3203F">
        <w:rPr>
          <w:color w:val="231F20"/>
          <w:spacing w:val="-10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trascorsi</w:t>
      </w:r>
      <w:r w:rsidRPr="00E3203F">
        <w:rPr>
          <w:color w:val="231F20"/>
          <w:spacing w:val="-8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cinque</w:t>
      </w:r>
      <w:r w:rsidRPr="00E3203F">
        <w:rPr>
          <w:color w:val="231F20"/>
          <w:spacing w:val="-11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anni</w:t>
      </w:r>
      <w:r w:rsidRPr="00E3203F">
        <w:rPr>
          <w:color w:val="231F20"/>
          <w:spacing w:val="-8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dalla</w:t>
      </w:r>
      <w:r w:rsidRPr="00E3203F">
        <w:rPr>
          <w:color w:val="231F20"/>
          <w:spacing w:val="-11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data</w:t>
      </w:r>
      <w:r w:rsidRPr="00E3203F">
        <w:rPr>
          <w:color w:val="231F20"/>
          <w:spacing w:val="-10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di</w:t>
      </w:r>
      <w:r w:rsidRPr="00E3203F">
        <w:rPr>
          <w:color w:val="231F20"/>
          <w:spacing w:val="-11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iscrizione</w:t>
      </w:r>
      <w:r w:rsidRPr="00E3203F">
        <w:rPr>
          <w:color w:val="231F20"/>
          <w:spacing w:val="-8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in</w:t>
      </w:r>
      <w:r w:rsidRPr="00E3203F">
        <w:rPr>
          <w:color w:val="231F20"/>
          <w:spacing w:val="-9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piattaforma SAASS,</w:t>
      </w:r>
      <w:r w:rsidRPr="00E3203F">
        <w:rPr>
          <w:color w:val="231F20"/>
          <w:spacing w:val="-6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nella</w:t>
      </w:r>
      <w:r w:rsidRPr="00E3203F">
        <w:rPr>
          <w:color w:val="231F20"/>
          <w:spacing w:val="-8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predetta</w:t>
      </w:r>
      <w:r w:rsidRPr="00E3203F">
        <w:rPr>
          <w:color w:val="231F20"/>
          <w:spacing w:val="33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struttura</w:t>
      </w:r>
      <w:r w:rsidRPr="00E3203F">
        <w:rPr>
          <w:color w:val="231F20"/>
          <w:spacing w:val="-8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permangono</w:t>
      </w:r>
      <w:r w:rsidRPr="00E3203F">
        <w:rPr>
          <w:color w:val="231F20"/>
          <w:spacing w:val="-7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i</w:t>
      </w:r>
      <w:r w:rsidRPr="00E3203F">
        <w:rPr>
          <w:color w:val="231F20"/>
          <w:spacing w:val="-9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requisiti</w:t>
      </w:r>
      <w:r w:rsidRPr="00E3203F">
        <w:rPr>
          <w:color w:val="231F20"/>
          <w:spacing w:val="-7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minimi</w:t>
      </w:r>
      <w:r w:rsidRPr="00E3203F">
        <w:rPr>
          <w:color w:val="231F20"/>
          <w:spacing w:val="-9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stabiliti</w:t>
      </w:r>
      <w:r w:rsidRPr="00E3203F">
        <w:rPr>
          <w:color w:val="231F20"/>
          <w:spacing w:val="-8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con</w:t>
      </w:r>
      <w:r w:rsidRPr="00E3203F">
        <w:rPr>
          <w:color w:val="231F20"/>
          <w:spacing w:val="-10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il</w:t>
      </w:r>
      <w:r w:rsidRPr="00E3203F">
        <w:rPr>
          <w:color w:val="231F20"/>
          <w:spacing w:val="-9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provvedimento</w:t>
      </w:r>
      <w:r w:rsidRPr="00E3203F">
        <w:rPr>
          <w:color w:val="231F20"/>
          <w:spacing w:val="-8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di</w:t>
      </w:r>
      <w:r w:rsidRPr="00E3203F">
        <w:rPr>
          <w:color w:val="231F20"/>
          <w:spacing w:val="-8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cui all’art. 5, comma 1, lettera a) della L.R. 4/2003, così come integrati e/o modificati dai provvedimenti successivi nelle more intervenuti e vigenti alla data odierna della presente dichiarazione;</w:t>
      </w:r>
    </w:p>
    <w:p w:rsidR="00CC0F51" w:rsidRPr="00E3203F" w:rsidRDefault="00CC0F51">
      <w:pPr>
        <w:pStyle w:val="ListParagraph"/>
        <w:numPr>
          <w:ilvl w:val="0"/>
          <w:numId w:val="1"/>
        </w:numPr>
        <w:tabs>
          <w:tab w:val="left" w:pos="480"/>
        </w:tabs>
        <w:spacing w:line="244" w:lineRule="auto"/>
        <w:ind w:left="479" w:right="276" w:hanging="307"/>
        <w:rPr>
          <w:sz w:val="20"/>
          <w:szCs w:val="20"/>
          <w:lang w:val="it-IT"/>
        </w:rPr>
      </w:pPr>
      <w:r w:rsidRPr="00E3203F">
        <w:rPr>
          <w:color w:val="231F20"/>
          <w:sz w:val="20"/>
          <w:szCs w:val="20"/>
          <w:lang w:val="it-IT"/>
        </w:rPr>
        <w:t>che</w:t>
      </w:r>
      <w:r w:rsidRPr="00E3203F">
        <w:rPr>
          <w:color w:val="231F20"/>
          <w:spacing w:val="-14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nulla</w:t>
      </w:r>
      <w:r w:rsidRPr="00E3203F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è</w:t>
      </w:r>
      <w:r w:rsidRPr="00E3203F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stato</w:t>
      </w:r>
      <w:r w:rsidRPr="00E3203F">
        <w:rPr>
          <w:color w:val="231F20"/>
          <w:spacing w:val="-10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modificato</w:t>
      </w:r>
      <w:r w:rsidRPr="00E3203F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nella</w:t>
      </w:r>
      <w:r w:rsidRPr="00E3203F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E3203F">
        <w:rPr>
          <w:color w:val="231F20"/>
          <w:sz w:val="20"/>
          <w:szCs w:val="20"/>
          <w:lang w:val="it-IT"/>
        </w:rPr>
        <w:t>struttura;</w:t>
      </w:r>
    </w:p>
    <w:p w:rsidR="00CC0F51" w:rsidRPr="00E3203F" w:rsidRDefault="00CC0F51">
      <w:pPr>
        <w:pStyle w:val="BodyText"/>
        <w:spacing w:before="6"/>
        <w:rPr>
          <w:sz w:val="19"/>
          <w:szCs w:val="19"/>
          <w:lang w:val="it-IT"/>
        </w:rPr>
      </w:pPr>
    </w:p>
    <w:p w:rsidR="00CC0F51" w:rsidRPr="00E3203F" w:rsidRDefault="00CC0F51">
      <w:pPr>
        <w:pStyle w:val="BodyText"/>
        <w:tabs>
          <w:tab w:val="left" w:pos="3074"/>
        </w:tabs>
        <w:ind w:left="172"/>
        <w:rPr>
          <w:lang w:val="it-IT"/>
        </w:rPr>
      </w:pPr>
      <w:r w:rsidRPr="00E3203F">
        <w:rPr>
          <w:color w:val="231F20"/>
          <w:lang w:val="it-IT"/>
        </w:rPr>
        <w:t>Luogo e</w:t>
      </w:r>
      <w:r w:rsidRPr="00E3203F">
        <w:rPr>
          <w:color w:val="231F20"/>
          <w:spacing w:val="4"/>
          <w:lang w:val="it-IT"/>
        </w:rPr>
        <w:t xml:space="preserve"> </w:t>
      </w:r>
      <w:r w:rsidRPr="00E3203F">
        <w:rPr>
          <w:color w:val="231F20"/>
          <w:lang w:val="it-IT"/>
        </w:rPr>
        <w:t>data</w:t>
      </w:r>
      <w:r w:rsidRPr="00E3203F">
        <w:rPr>
          <w:color w:val="231F20"/>
          <w:u w:val="single" w:color="221E1F"/>
          <w:lang w:val="it-IT"/>
        </w:rPr>
        <w:t xml:space="preserve"> </w:t>
      </w:r>
      <w:r>
        <w:rPr>
          <w:color w:val="231F20"/>
          <w:u w:val="single" w:color="221E1F"/>
          <w:lang w:val="it-IT"/>
        </w:rPr>
        <w:t xml:space="preserve"> TERRACINA 15/10/2018</w:t>
      </w:r>
      <w:r w:rsidRPr="00E3203F">
        <w:rPr>
          <w:color w:val="231F20"/>
          <w:u w:val="single" w:color="221E1F"/>
          <w:lang w:val="it-IT"/>
        </w:rPr>
        <w:tab/>
      </w:r>
    </w:p>
    <w:p w:rsidR="00CC0F51" w:rsidRPr="00E3203F" w:rsidRDefault="00CC0F51">
      <w:pPr>
        <w:pStyle w:val="BodyText"/>
        <w:rPr>
          <w:sz w:val="17"/>
          <w:szCs w:val="17"/>
          <w:lang w:val="it-IT"/>
        </w:rPr>
      </w:pPr>
      <w:r>
        <w:rPr>
          <w:noProof/>
          <w:lang w:val="it-IT" w:eastAsia="it-IT"/>
        </w:rPr>
        <w:pict>
          <v:line id="_x0000_s1031" style="position:absolute;z-index:-251655168;mso-wrap-distance-left:0;mso-wrap-distance-right:0;mso-position-horizontal-relative:page" from="284pt,11.95pt" to="467.65pt,11.95pt" strokecolor="#221e1f" strokeweight=".14394mm">
            <w10:wrap type="topAndBottom" anchorx="page"/>
          </v:line>
        </w:pict>
      </w:r>
    </w:p>
    <w:p w:rsidR="00CC0F51" w:rsidRPr="00E3203F" w:rsidRDefault="00CC0F51">
      <w:pPr>
        <w:pStyle w:val="BodyText"/>
        <w:spacing w:before="2"/>
        <w:rPr>
          <w:sz w:val="6"/>
          <w:szCs w:val="6"/>
          <w:lang w:val="it-IT"/>
        </w:rPr>
      </w:pPr>
    </w:p>
    <w:p w:rsidR="00CC0F51" w:rsidRPr="00E3203F" w:rsidRDefault="00CC0F51">
      <w:pPr>
        <w:pStyle w:val="BodyText"/>
        <w:spacing w:before="91"/>
        <w:ind w:left="4867"/>
        <w:rPr>
          <w:lang w:val="it-IT"/>
        </w:rPr>
      </w:pPr>
      <w:r w:rsidRPr="00E3203F">
        <w:rPr>
          <w:color w:val="231F20"/>
          <w:lang w:val="it-IT"/>
        </w:rPr>
        <w:t>(firma per esteso e leggibile)</w:t>
      </w:r>
    </w:p>
    <w:p w:rsidR="00CC0F51" w:rsidRPr="00E3203F" w:rsidRDefault="00CC0F51">
      <w:pPr>
        <w:pStyle w:val="BodyText"/>
        <w:spacing w:before="10"/>
        <w:rPr>
          <w:sz w:val="19"/>
          <w:szCs w:val="19"/>
          <w:lang w:val="it-IT"/>
        </w:rPr>
      </w:pPr>
    </w:p>
    <w:p w:rsidR="00CC0F51" w:rsidRPr="00E3203F" w:rsidRDefault="00CC0F51">
      <w:pPr>
        <w:pStyle w:val="BodyText"/>
        <w:spacing w:line="244" w:lineRule="auto"/>
        <w:ind w:left="172" w:right="274"/>
        <w:jc w:val="both"/>
        <w:rPr>
          <w:lang w:val="it-IT"/>
        </w:rPr>
      </w:pPr>
      <w:r>
        <w:rPr>
          <w:color w:val="231F20"/>
          <w:lang w:val="it-IT"/>
        </w:rPr>
        <w:t>Il sottoscritto</w:t>
      </w:r>
      <w:r w:rsidRPr="00E3203F">
        <w:rPr>
          <w:color w:val="231F20"/>
          <w:lang w:val="it-IT"/>
        </w:rPr>
        <w:t xml:space="preserve"> autorizza il trattamento dei propri dati personali limitatamente a quanto previsto dall'articolo</w:t>
      </w:r>
      <w:r w:rsidRPr="00E3203F">
        <w:rPr>
          <w:color w:val="231F20"/>
          <w:spacing w:val="-9"/>
          <w:lang w:val="it-IT"/>
        </w:rPr>
        <w:t xml:space="preserve"> </w:t>
      </w:r>
      <w:r w:rsidRPr="00E3203F">
        <w:rPr>
          <w:color w:val="231F20"/>
          <w:lang w:val="it-IT"/>
        </w:rPr>
        <w:t>13</w:t>
      </w:r>
      <w:r w:rsidRPr="00E3203F">
        <w:rPr>
          <w:color w:val="231F20"/>
          <w:spacing w:val="-8"/>
          <w:lang w:val="it-IT"/>
        </w:rPr>
        <w:t xml:space="preserve"> </w:t>
      </w:r>
      <w:r w:rsidRPr="00E3203F">
        <w:rPr>
          <w:color w:val="231F20"/>
          <w:lang w:val="it-IT"/>
        </w:rPr>
        <w:t>del</w:t>
      </w:r>
      <w:r w:rsidRPr="00E3203F">
        <w:rPr>
          <w:color w:val="231F20"/>
          <w:spacing w:val="-9"/>
          <w:lang w:val="it-IT"/>
        </w:rPr>
        <w:t xml:space="preserve"> </w:t>
      </w:r>
      <w:r w:rsidRPr="00E3203F">
        <w:rPr>
          <w:color w:val="231F20"/>
          <w:lang w:val="it-IT"/>
        </w:rPr>
        <w:t>D.</w:t>
      </w:r>
      <w:r w:rsidRPr="00E3203F">
        <w:rPr>
          <w:color w:val="231F20"/>
          <w:spacing w:val="-10"/>
          <w:lang w:val="it-IT"/>
        </w:rPr>
        <w:t xml:space="preserve"> </w:t>
      </w:r>
      <w:r w:rsidRPr="00E3203F">
        <w:rPr>
          <w:color w:val="231F20"/>
          <w:lang w:val="it-IT"/>
        </w:rPr>
        <w:t>Lgs.</w:t>
      </w:r>
      <w:r w:rsidRPr="00E3203F">
        <w:rPr>
          <w:color w:val="231F20"/>
          <w:spacing w:val="-9"/>
          <w:lang w:val="it-IT"/>
        </w:rPr>
        <w:t xml:space="preserve"> </w:t>
      </w:r>
      <w:r w:rsidRPr="00E3203F">
        <w:rPr>
          <w:color w:val="231F20"/>
          <w:lang w:val="it-IT"/>
        </w:rPr>
        <w:t>196/2003,</w:t>
      </w:r>
      <w:r w:rsidRPr="00E3203F">
        <w:rPr>
          <w:color w:val="231F20"/>
          <w:spacing w:val="-9"/>
          <w:lang w:val="it-IT"/>
        </w:rPr>
        <w:t xml:space="preserve"> </w:t>
      </w:r>
      <w:r w:rsidRPr="00E3203F">
        <w:rPr>
          <w:color w:val="231F20"/>
          <w:lang w:val="it-IT"/>
        </w:rPr>
        <w:t>in</w:t>
      </w:r>
      <w:r w:rsidRPr="00E3203F">
        <w:rPr>
          <w:color w:val="231F20"/>
          <w:spacing w:val="-11"/>
          <w:lang w:val="it-IT"/>
        </w:rPr>
        <w:t xml:space="preserve"> </w:t>
      </w:r>
      <w:r w:rsidRPr="00E3203F">
        <w:rPr>
          <w:color w:val="231F20"/>
          <w:lang w:val="it-IT"/>
        </w:rPr>
        <w:t>base</w:t>
      </w:r>
      <w:r w:rsidRPr="00E3203F">
        <w:rPr>
          <w:color w:val="231F20"/>
          <w:spacing w:val="-9"/>
          <w:lang w:val="it-IT"/>
        </w:rPr>
        <w:t xml:space="preserve"> </w:t>
      </w:r>
      <w:r w:rsidRPr="00E3203F">
        <w:rPr>
          <w:color w:val="231F20"/>
          <w:lang w:val="it-IT"/>
        </w:rPr>
        <w:t>al</w:t>
      </w:r>
      <w:r w:rsidRPr="00E3203F">
        <w:rPr>
          <w:color w:val="231F20"/>
          <w:spacing w:val="-9"/>
          <w:lang w:val="it-IT"/>
        </w:rPr>
        <w:t xml:space="preserve"> </w:t>
      </w:r>
      <w:r w:rsidRPr="00E3203F">
        <w:rPr>
          <w:color w:val="231F20"/>
          <w:lang w:val="it-IT"/>
        </w:rPr>
        <w:t>quale</w:t>
      </w:r>
      <w:r w:rsidRPr="00E3203F">
        <w:rPr>
          <w:color w:val="231F20"/>
          <w:spacing w:val="-9"/>
          <w:lang w:val="it-IT"/>
        </w:rPr>
        <w:t xml:space="preserve"> </w:t>
      </w:r>
      <w:r w:rsidRPr="00E3203F">
        <w:rPr>
          <w:color w:val="231F20"/>
          <w:lang w:val="it-IT"/>
        </w:rPr>
        <w:t>i</w:t>
      </w:r>
      <w:r w:rsidRPr="00E3203F">
        <w:rPr>
          <w:color w:val="231F20"/>
          <w:spacing w:val="-10"/>
          <w:lang w:val="it-IT"/>
        </w:rPr>
        <w:t xml:space="preserve"> </w:t>
      </w:r>
      <w:r w:rsidRPr="00E3203F">
        <w:rPr>
          <w:color w:val="231F20"/>
          <w:lang w:val="it-IT"/>
        </w:rPr>
        <w:t>dati</w:t>
      </w:r>
      <w:r w:rsidRPr="00E3203F">
        <w:rPr>
          <w:color w:val="231F20"/>
          <w:spacing w:val="-9"/>
          <w:lang w:val="it-IT"/>
        </w:rPr>
        <w:t xml:space="preserve"> </w:t>
      </w:r>
      <w:r w:rsidRPr="00E3203F">
        <w:rPr>
          <w:color w:val="231F20"/>
          <w:lang w:val="it-IT"/>
        </w:rPr>
        <w:t>personali</w:t>
      </w:r>
      <w:r w:rsidRPr="00E3203F">
        <w:rPr>
          <w:color w:val="231F20"/>
          <w:spacing w:val="-9"/>
          <w:lang w:val="it-IT"/>
        </w:rPr>
        <w:t xml:space="preserve"> </w:t>
      </w:r>
      <w:r w:rsidRPr="00E3203F">
        <w:rPr>
          <w:color w:val="231F20"/>
          <w:lang w:val="it-IT"/>
        </w:rPr>
        <w:t>raccolti</w:t>
      </w:r>
      <w:r w:rsidRPr="00E3203F">
        <w:rPr>
          <w:color w:val="231F20"/>
          <w:spacing w:val="-10"/>
          <w:lang w:val="it-IT"/>
        </w:rPr>
        <w:t xml:space="preserve"> </w:t>
      </w:r>
      <w:r w:rsidRPr="00E3203F">
        <w:rPr>
          <w:color w:val="231F20"/>
          <w:lang w:val="it-IT"/>
        </w:rPr>
        <w:t>saranno</w:t>
      </w:r>
      <w:r w:rsidRPr="00E3203F">
        <w:rPr>
          <w:color w:val="231F20"/>
          <w:spacing w:val="-8"/>
          <w:lang w:val="it-IT"/>
        </w:rPr>
        <w:t xml:space="preserve"> </w:t>
      </w:r>
      <w:r w:rsidRPr="00E3203F">
        <w:rPr>
          <w:color w:val="231F20"/>
          <w:lang w:val="it-IT"/>
        </w:rPr>
        <w:t>trattati,</w:t>
      </w:r>
      <w:r w:rsidRPr="00E3203F">
        <w:rPr>
          <w:color w:val="231F20"/>
          <w:spacing w:val="-9"/>
          <w:lang w:val="it-IT"/>
        </w:rPr>
        <w:t xml:space="preserve"> </w:t>
      </w:r>
      <w:r w:rsidRPr="00E3203F">
        <w:rPr>
          <w:color w:val="231F20"/>
          <w:lang w:val="it-IT"/>
        </w:rPr>
        <w:t>anche</w:t>
      </w:r>
      <w:r w:rsidRPr="00E3203F">
        <w:rPr>
          <w:color w:val="231F20"/>
          <w:spacing w:val="-10"/>
          <w:lang w:val="it-IT"/>
        </w:rPr>
        <w:t xml:space="preserve"> </w:t>
      </w:r>
      <w:r w:rsidRPr="00E3203F">
        <w:rPr>
          <w:color w:val="231F20"/>
          <w:lang w:val="it-IT"/>
        </w:rPr>
        <w:t>con strumenti informatici, esclusivamente nell'ambito del procedimento per il quale la presente dichiarazione viene</w:t>
      </w:r>
      <w:r w:rsidRPr="00E3203F">
        <w:rPr>
          <w:color w:val="231F20"/>
          <w:spacing w:val="-1"/>
          <w:lang w:val="it-IT"/>
        </w:rPr>
        <w:t xml:space="preserve"> </w:t>
      </w:r>
      <w:r w:rsidRPr="00E3203F">
        <w:rPr>
          <w:color w:val="231F20"/>
          <w:lang w:val="it-IT"/>
        </w:rPr>
        <w:t>resa.</w:t>
      </w:r>
    </w:p>
    <w:p w:rsidR="00CC0F51" w:rsidRPr="00E3203F" w:rsidRDefault="00CC0F51">
      <w:pPr>
        <w:pStyle w:val="BodyText"/>
        <w:rPr>
          <w:sz w:val="22"/>
          <w:szCs w:val="22"/>
          <w:lang w:val="it-IT"/>
        </w:rPr>
      </w:pPr>
    </w:p>
    <w:p w:rsidR="00CC0F51" w:rsidRPr="00E3203F" w:rsidRDefault="00CC0F51">
      <w:pPr>
        <w:pStyle w:val="BodyText"/>
        <w:spacing w:before="5"/>
        <w:rPr>
          <w:sz w:val="18"/>
          <w:szCs w:val="18"/>
          <w:lang w:val="it-IT"/>
        </w:rPr>
      </w:pPr>
    </w:p>
    <w:p w:rsidR="00CC0F51" w:rsidRPr="00E3203F" w:rsidRDefault="00CC0F51">
      <w:pPr>
        <w:pStyle w:val="BodyText"/>
        <w:tabs>
          <w:tab w:val="left" w:pos="3031"/>
        </w:tabs>
        <w:ind w:left="172"/>
        <w:jc w:val="both"/>
        <w:rPr>
          <w:lang w:val="it-IT"/>
        </w:rPr>
      </w:pPr>
      <w:r w:rsidRPr="00E3203F">
        <w:rPr>
          <w:color w:val="231F20"/>
          <w:lang w:val="it-IT"/>
        </w:rPr>
        <w:t>Luogo e</w:t>
      </w:r>
      <w:r w:rsidRPr="00E3203F">
        <w:rPr>
          <w:color w:val="231F20"/>
          <w:spacing w:val="5"/>
          <w:lang w:val="it-IT"/>
        </w:rPr>
        <w:t xml:space="preserve"> </w:t>
      </w:r>
      <w:r w:rsidRPr="00E3203F">
        <w:rPr>
          <w:color w:val="231F20"/>
          <w:lang w:val="it-IT"/>
        </w:rPr>
        <w:t>data:</w:t>
      </w:r>
      <w:r w:rsidRPr="00E3203F">
        <w:rPr>
          <w:color w:val="231F20"/>
          <w:u w:val="single" w:color="221E1F"/>
          <w:lang w:val="it-IT"/>
        </w:rPr>
        <w:t xml:space="preserve"> </w:t>
      </w:r>
      <w:r>
        <w:rPr>
          <w:color w:val="231F20"/>
          <w:u w:val="single" w:color="221E1F"/>
          <w:lang w:val="it-IT"/>
        </w:rPr>
        <w:t xml:space="preserve"> TEWRRACINA 15/10/2018</w:t>
      </w:r>
      <w:r w:rsidRPr="00E3203F">
        <w:rPr>
          <w:color w:val="231F20"/>
          <w:u w:val="single" w:color="221E1F"/>
          <w:lang w:val="it-IT"/>
        </w:rPr>
        <w:tab/>
      </w:r>
    </w:p>
    <w:p w:rsidR="00CC0F51" w:rsidRPr="00E3203F" w:rsidRDefault="00CC0F51">
      <w:pPr>
        <w:pStyle w:val="BodyText"/>
        <w:rPr>
          <w:lang w:val="it-IT"/>
        </w:rPr>
      </w:pPr>
    </w:p>
    <w:p w:rsidR="00CC0F51" w:rsidRPr="00E3203F" w:rsidRDefault="00CC0F51">
      <w:pPr>
        <w:pStyle w:val="BodyText"/>
        <w:spacing w:before="2"/>
        <w:rPr>
          <w:sz w:val="17"/>
          <w:szCs w:val="17"/>
          <w:lang w:val="it-IT"/>
        </w:rPr>
      </w:pPr>
      <w:r>
        <w:rPr>
          <w:noProof/>
          <w:lang w:val="it-IT" w:eastAsia="it-IT"/>
        </w:rPr>
        <w:pict>
          <v:line id="_x0000_s1032" style="position:absolute;z-index:-251654144;mso-wrap-distance-left:0;mso-wrap-distance-right:0;mso-position-horizontal-relative:page" from="313.6pt,12.1pt" to="497.25pt,12.1pt" strokecolor="#221e1f" strokeweight=".14394mm">
            <w10:wrap type="topAndBottom" anchorx="page"/>
          </v:line>
        </w:pict>
      </w:r>
    </w:p>
    <w:p w:rsidR="00CC0F51" w:rsidRPr="00E3203F" w:rsidRDefault="00CC0F51">
      <w:pPr>
        <w:pStyle w:val="BodyText"/>
        <w:spacing w:before="154"/>
        <w:ind w:left="5090"/>
        <w:rPr>
          <w:lang w:val="it-IT"/>
        </w:rPr>
      </w:pPr>
      <w:r w:rsidRPr="00E3203F">
        <w:rPr>
          <w:color w:val="231F20"/>
          <w:lang w:val="it-IT"/>
        </w:rPr>
        <w:t>(firma per esteso e leggibile)</w:t>
      </w:r>
    </w:p>
    <w:p w:rsidR="00CC0F51" w:rsidRPr="00E3203F" w:rsidRDefault="00CC0F51">
      <w:pPr>
        <w:pStyle w:val="BodyText"/>
        <w:rPr>
          <w:sz w:val="22"/>
          <w:szCs w:val="22"/>
          <w:lang w:val="it-IT"/>
        </w:rPr>
      </w:pPr>
    </w:p>
    <w:p w:rsidR="00CC0F51" w:rsidRPr="00E3203F" w:rsidRDefault="00CC0F51">
      <w:pPr>
        <w:pStyle w:val="BodyText"/>
        <w:rPr>
          <w:sz w:val="22"/>
          <w:szCs w:val="22"/>
          <w:lang w:val="it-IT"/>
        </w:rPr>
      </w:pPr>
    </w:p>
    <w:p w:rsidR="00CC0F51" w:rsidRPr="00E3203F" w:rsidRDefault="00CC0F51">
      <w:pPr>
        <w:pStyle w:val="BodyText"/>
        <w:rPr>
          <w:sz w:val="22"/>
          <w:szCs w:val="22"/>
          <w:lang w:val="it-IT"/>
        </w:rPr>
      </w:pPr>
    </w:p>
    <w:p w:rsidR="00CC0F51" w:rsidRPr="00E3203F" w:rsidRDefault="00CC0F51">
      <w:pPr>
        <w:pStyle w:val="BodyText"/>
        <w:rPr>
          <w:sz w:val="22"/>
          <w:szCs w:val="22"/>
          <w:lang w:val="it-IT"/>
        </w:rPr>
      </w:pPr>
    </w:p>
    <w:p w:rsidR="00CC0F51" w:rsidRPr="00E3203F" w:rsidRDefault="00CC0F51">
      <w:pPr>
        <w:pStyle w:val="BodyText"/>
        <w:rPr>
          <w:sz w:val="22"/>
          <w:szCs w:val="22"/>
          <w:lang w:val="it-IT"/>
        </w:rPr>
      </w:pPr>
    </w:p>
    <w:p w:rsidR="00CC0F51" w:rsidRPr="00E3203F" w:rsidRDefault="00CC0F51">
      <w:pPr>
        <w:pStyle w:val="BodyText"/>
        <w:rPr>
          <w:sz w:val="22"/>
          <w:szCs w:val="22"/>
          <w:lang w:val="it-IT"/>
        </w:rPr>
      </w:pPr>
    </w:p>
    <w:p w:rsidR="00CC0F51" w:rsidRPr="00E3203F" w:rsidRDefault="00CC0F51">
      <w:pPr>
        <w:pStyle w:val="BodyText"/>
        <w:rPr>
          <w:sz w:val="22"/>
          <w:szCs w:val="22"/>
          <w:lang w:val="it-IT"/>
        </w:rPr>
      </w:pPr>
    </w:p>
    <w:p w:rsidR="00CC0F51" w:rsidRPr="00E3203F" w:rsidRDefault="00CC0F51">
      <w:pPr>
        <w:pStyle w:val="BodyText"/>
        <w:rPr>
          <w:sz w:val="22"/>
          <w:szCs w:val="22"/>
          <w:lang w:val="it-IT"/>
        </w:rPr>
      </w:pPr>
    </w:p>
    <w:p w:rsidR="00CC0F51" w:rsidRPr="00E3203F" w:rsidRDefault="00CC0F51">
      <w:pPr>
        <w:pStyle w:val="BodyText"/>
        <w:rPr>
          <w:sz w:val="22"/>
          <w:szCs w:val="22"/>
          <w:lang w:val="it-IT"/>
        </w:rPr>
      </w:pPr>
    </w:p>
    <w:p w:rsidR="00CC0F51" w:rsidRPr="00E3203F" w:rsidRDefault="00CC0F51">
      <w:pPr>
        <w:pStyle w:val="BodyText"/>
        <w:rPr>
          <w:sz w:val="22"/>
          <w:szCs w:val="22"/>
          <w:lang w:val="it-IT"/>
        </w:rPr>
      </w:pPr>
    </w:p>
    <w:p w:rsidR="00CC0F51" w:rsidRPr="00E3203F" w:rsidRDefault="00CC0F51">
      <w:pPr>
        <w:pStyle w:val="BodyText"/>
        <w:rPr>
          <w:sz w:val="22"/>
          <w:szCs w:val="22"/>
          <w:lang w:val="it-IT"/>
        </w:rPr>
      </w:pPr>
    </w:p>
    <w:p w:rsidR="00CC0F51" w:rsidRPr="00E3203F" w:rsidRDefault="00CC0F51">
      <w:pPr>
        <w:pStyle w:val="BodyText"/>
        <w:rPr>
          <w:sz w:val="22"/>
          <w:szCs w:val="22"/>
          <w:lang w:val="it-IT"/>
        </w:rPr>
      </w:pPr>
    </w:p>
    <w:p w:rsidR="00CC0F51" w:rsidRPr="00E3203F" w:rsidRDefault="00CC0F51">
      <w:pPr>
        <w:pStyle w:val="BodyText"/>
        <w:rPr>
          <w:sz w:val="22"/>
          <w:szCs w:val="22"/>
          <w:lang w:val="it-IT"/>
        </w:rPr>
      </w:pPr>
    </w:p>
    <w:p w:rsidR="00CC0F51" w:rsidRPr="00E3203F" w:rsidRDefault="00CC0F51">
      <w:pPr>
        <w:pStyle w:val="BodyText"/>
        <w:rPr>
          <w:sz w:val="22"/>
          <w:szCs w:val="22"/>
          <w:lang w:val="it-IT"/>
        </w:rPr>
      </w:pPr>
    </w:p>
    <w:p w:rsidR="00CC0F51" w:rsidRPr="00E3203F" w:rsidRDefault="00CC0F51">
      <w:pPr>
        <w:pStyle w:val="BodyText"/>
        <w:rPr>
          <w:sz w:val="22"/>
          <w:szCs w:val="22"/>
          <w:lang w:val="it-IT"/>
        </w:rPr>
      </w:pPr>
    </w:p>
    <w:p w:rsidR="00CC0F51" w:rsidRPr="00E3203F" w:rsidRDefault="00CC0F51">
      <w:pPr>
        <w:pStyle w:val="BodyText"/>
        <w:rPr>
          <w:sz w:val="22"/>
          <w:szCs w:val="22"/>
          <w:lang w:val="it-IT"/>
        </w:rPr>
      </w:pPr>
    </w:p>
    <w:p w:rsidR="00CC0F51" w:rsidRPr="00E3203F" w:rsidRDefault="00CC0F51">
      <w:pPr>
        <w:pStyle w:val="BodyText"/>
        <w:rPr>
          <w:sz w:val="22"/>
          <w:szCs w:val="22"/>
          <w:lang w:val="it-IT"/>
        </w:rPr>
      </w:pPr>
    </w:p>
    <w:p w:rsidR="00CC0F51" w:rsidRPr="00E3203F" w:rsidRDefault="00CC0F51">
      <w:pPr>
        <w:pStyle w:val="BodyText"/>
        <w:rPr>
          <w:sz w:val="22"/>
          <w:szCs w:val="22"/>
          <w:lang w:val="it-IT"/>
        </w:rPr>
      </w:pPr>
    </w:p>
    <w:p w:rsidR="00CC0F51" w:rsidRPr="00E3203F" w:rsidRDefault="00CC0F51">
      <w:pPr>
        <w:pStyle w:val="BodyText"/>
        <w:spacing w:before="139" w:line="244" w:lineRule="auto"/>
        <w:ind w:left="172" w:right="270"/>
        <w:jc w:val="both"/>
        <w:rPr>
          <w:lang w:val="it-IT"/>
        </w:rPr>
      </w:pPr>
      <w:r w:rsidRPr="00E3203F">
        <w:rPr>
          <w:color w:val="231F20"/>
          <w:lang w:val="it-IT"/>
        </w:rPr>
        <w:t>Ai</w:t>
      </w:r>
      <w:r w:rsidRPr="00E3203F">
        <w:rPr>
          <w:color w:val="231F20"/>
          <w:spacing w:val="-4"/>
          <w:lang w:val="it-IT"/>
        </w:rPr>
        <w:t xml:space="preserve"> </w:t>
      </w:r>
      <w:r w:rsidRPr="00E3203F">
        <w:rPr>
          <w:color w:val="231F20"/>
          <w:lang w:val="it-IT"/>
        </w:rPr>
        <w:t>sensi</w:t>
      </w:r>
      <w:r w:rsidRPr="00E3203F">
        <w:rPr>
          <w:color w:val="231F20"/>
          <w:spacing w:val="-3"/>
          <w:lang w:val="it-IT"/>
        </w:rPr>
        <w:t xml:space="preserve"> </w:t>
      </w:r>
      <w:r w:rsidRPr="00E3203F">
        <w:rPr>
          <w:color w:val="231F20"/>
          <w:lang w:val="it-IT"/>
        </w:rPr>
        <w:t>dell’art.</w:t>
      </w:r>
      <w:r w:rsidRPr="00E3203F">
        <w:rPr>
          <w:color w:val="231F20"/>
          <w:spacing w:val="-3"/>
          <w:lang w:val="it-IT"/>
        </w:rPr>
        <w:t xml:space="preserve"> </w:t>
      </w:r>
      <w:r w:rsidRPr="00E3203F">
        <w:rPr>
          <w:color w:val="231F20"/>
          <w:lang w:val="it-IT"/>
        </w:rPr>
        <w:t>38</w:t>
      </w:r>
      <w:r w:rsidRPr="00E3203F">
        <w:rPr>
          <w:color w:val="231F20"/>
          <w:spacing w:val="-4"/>
          <w:lang w:val="it-IT"/>
        </w:rPr>
        <w:t xml:space="preserve"> </w:t>
      </w:r>
      <w:r w:rsidRPr="00E3203F">
        <w:rPr>
          <w:color w:val="231F20"/>
          <w:lang w:val="it-IT"/>
        </w:rPr>
        <w:t>D.P.R.</w:t>
      </w:r>
      <w:r w:rsidRPr="00E3203F">
        <w:rPr>
          <w:color w:val="231F20"/>
          <w:spacing w:val="-6"/>
          <w:lang w:val="it-IT"/>
        </w:rPr>
        <w:t xml:space="preserve"> </w:t>
      </w:r>
      <w:r w:rsidRPr="00E3203F">
        <w:rPr>
          <w:color w:val="231F20"/>
          <w:lang w:val="it-IT"/>
        </w:rPr>
        <w:t>445</w:t>
      </w:r>
      <w:r w:rsidRPr="00E3203F">
        <w:rPr>
          <w:color w:val="231F20"/>
          <w:spacing w:val="-2"/>
          <w:lang w:val="it-IT"/>
        </w:rPr>
        <w:t xml:space="preserve"> </w:t>
      </w:r>
      <w:r w:rsidRPr="00E3203F">
        <w:rPr>
          <w:color w:val="231F20"/>
          <w:lang w:val="it-IT"/>
        </w:rPr>
        <w:t>del</w:t>
      </w:r>
      <w:r w:rsidRPr="00E3203F">
        <w:rPr>
          <w:color w:val="231F20"/>
          <w:spacing w:val="-7"/>
          <w:lang w:val="it-IT"/>
        </w:rPr>
        <w:t xml:space="preserve"> </w:t>
      </w:r>
      <w:r w:rsidRPr="00E3203F">
        <w:rPr>
          <w:color w:val="231F20"/>
          <w:lang w:val="it-IT"/>
        </w:rPr>
        <w:t>28</w:t>
      </w:r>
      <w:r w:rsidRPr="00E3203F">
        <w:rPr>
          <w:color w:val="231F20"/>
          <w:spacing w:val="-4"/>
          <w:lang w:val="it-IT"/>
        </w:rPr>
        <w:t xml:space="preserve"> </w:t>
      </w:r>
      <w:r w:rsidRPr="00E3203F">
        <w:rPr>
          <w:color w:val="231F20"/>
          <w:lang w:val="it-IT"/>
        </w:rPr>
        <w:t>dicembre</w:t>
      </w:r>
      <w:r w:rsidRPr="00E3203F">
        <w:rPr>
          <w:color w:val="231F20"/>
          <w:spacing w:val="-4"/>
          <w:lang w:val="it-IT"/>
        </w:rPr>
        <w:t xml:space="preserve"> </w:t>
      </w:r>
      <w:r w:rsidRPr="00E3203F">
        <w:rPr>
          <w:color w:val="231F20"/>
          <w:lang w:val="it-IT"/>
        </w:rPr>
        <w:t>2000,</w:t>
      </w:r>
      <w:r w:rsidRPr="00E3203F">
        <w:rPr>
          <w:color w:val="231F20"/>
          <w:spacing w:val="-5"/>
          <w:lang w:val="it-IT"/>
        </w:rPr>
        <w:t xml:space="preserve"> </w:t>
      </w:r>
      <w:r w:rsidRPr="00E3203F">
        <w:rPr>
          <w:color w:val="231F20"/>
          <w:lang w:val="it-IT"/>
        </w:rPr>
        <w:t>la</w:t>
      </w:r>
      <w:r w:rsidRPr="00E3203F">
        <w:rPr>
          <w:color w:val="231F20"/>
          <w:spacing w:val="-3"/>
          <w:lang w:val="it-IT"/>
        </w:rPr>
        <w:t xml:space="preserve"> </w:t>
      </w:r>
      <w:r w:rsidRPr="00E3203F">
        <w:rPr>
          <w:color w:val="231F20"/>
          <w:lang w:val="it-IT"/>
        </w:rPr>
        <w:t>dichiarazione</w:t>
      </w:r>
      <w:r w:rsidRPr="00E3203F">
        <w:rPr>
          <w:color w:val="231F20"/>
          <w:spacing w:val="-4"/>
          <w:lang w:val="it-IT"/>
        </w:rPr>
        <w:t xml:space="preserve"> </w:t>
      </w:r>
      <w:r w:rsidRPr="00E3203F">
        <w:rPr>
          <w:color w:val="231F20"/>
          <w:lang w:val="it-IT"/>
        </w:rPr>
        <w:t>è</w:t>
      </w:r>
      <w:r w:rsidRPr="00E3203F">
        <w:rPr>
          <w:color w:val="231F20"/>
          <w:spacing w:val="-3"/>
          <w:lang w:val="it-IT"/>
        </w:rPr>
        <w:t xml:space="preserve"> </w:t>
      </w:r>
      <w:r w:rsidRPr="00E3203F">
        <w:rPr>
          <w:color w:val="231F20"/>
          <w:lang w:val="it-IT"/>
        </w:rPr>
        <w:t>sottoscritta</w:t>
      </w:r>
      <w:r w:rsidRPr="00E3203F">
        <w:rPr>
          <w:color w:val="231F20"/>
          <w:spacing w:val="-4"/>
          <w:lang w:val="it-IT"/>
        </w:rPr>
        <w:t xml:space="preserve"> </w:t>
      </w:r>
      <w:r w:rsidRPr="00E3203F">
        <w:rPr>
          <w:color w:val="231F20"/>
          <w:lang w:val="it-IT"/>
        </w:rPr>
        <w:t>dall’interessato</w:t>
      </w:r>
      <w:r w:rsidRPr="00E3203F">
        <w:rPr>
          <w:color w:val="231F20"/>
          <w:spacing w:val="-2"/>
          <w:lang w:val="it-IT"/>
        </w:rPr>
        <w:t xml:space="preserve"> </w:t>
      </w:r>
      <w:r w:rsidRPr="00E3203F">
        <w:rPr>
          <w:color w:val="231F20"/>
          <w:lang w:val="it-IT"/>
        </w:rPr>
        <w:t>in presenza</w:t>
      </w:r>
      <w:r w:rsidRPr="00E3203F">
        <w:rPr>
          <w:color w:val="231F20"/>
          <w:spacing w:val="-9"/>
          <w:lang w:val="it-IT"/>
        </w:rPr>
        <w:t xml:space="preserve"> </w:t>
      </w:r>
      <w:r w:rsidRPr="00E3203F">
        <w:rPr>
          <w:color w:val="231F20"/>
          <w:lang w:val="it-IT"/>
        </w:rPr>
        <w:t>del</w:t>
      </w:r>
      <w:r w:rsidRPr="00E3203F">
        <w:rPr>
          <w:color w:val="231F20"/>
          <w:spacing w:val="-10"/>
          <w:lang w:val="it-IT"/>
        </w:rPr>
        <w:t xml:space="preserve"> </w:t>
      </w:r>
      <w:r w:rsidRPr="00E3203F">
        <w:rPr>
          <w:color w:val="231F20"/>
          <w:lang w:val="it-IT"/>
        </w:rPr>
        <w:t>dipendente</w:t>
      </w:r>
      <w:r w:rsidRPr="00E3203F">
        <w:rPr>
          <w:color w:val="231F20"/>
          <w:spacing w:val="-9"/>
          <w:lang w:val="it-IT"/>
        </w:rPr>
        <w:t xml:space="preserve"> </w:t>
      </w:r>
      <w:r w:rsidRPr="00E3203F">
        <w:rPr>
          <w:color w:val="231F20"/>
          <w:lang w:val="it-IT"/>
        </w:rPr>
        <w:t>addetto,</w:t>
      </w:r>
      <w:r w:rsidRPr="00E3203F">
        <w:rPr>
          <w:color w:val="231F20"/>
          <w:spacing w:val="-8"/>
          <w:lang w:val="it-IT"/>
        </w:rPr>
        <w:t xml:space="preserve"> </w:t>
      </w:r>
      <w:r w:rsidRPr="00E3203F">
        <w:rPr>
          <w:color w:val="231F20"/>
          <w:lang w:val="it-IT"/>
        </w:rPr>
        <w:t>ovvero</w:t>
      </w:r>
      <w:r w:rsidRPr="00E3203F">
        <w:rPr>
          <w:color w:val="231F20"/>
          <w:spacing w:val="-9"/>
          <w:lang w:val="it-IT"/>
        </w:rPr>
        <w:t xml:space="preserve"> </w:t>
      </w:r>
      <w:r w:rsidRPr="00E3203F">
        <w:rPr>
          <w:color w:val="231F20"/>
          <w:lang w:val="it-IT"/>
        </w:rPr>
        <w:t>sottoscritta</w:t>
      </w:r>
      <w:r w:rsidRPr="00E3203F">
        <w:rPr>
          <w:color w:val="231F20"/>
          <w:spacing w:val="-9"/>
          <w:lang w:val="it-IT"/>
        </w:rPr>
        <w:t xml:space="preserve"> </w:t>
      </w:r>
      <w:r w:rsidRPr="00E3203F">
        <w:rPr>
          <w:color w:val="231F20"/>
          <w:lang w:val="it-IT"/>
        </w:rPr>
        <w:t>o</w:t>
      </w:r>
      <w:r w:rsidRPr="00E3203F">
        <w:rPr>
          <w:color w:val="231F20"/>
          <w:spacing w:val="-9"/>
          <w:lang w:val="it-IT"/>
        </w:rPr>
        <w:t xml:space="preserve"> </w:t>
      </w:r>
      <w:r w:rsidRPr="00E3203F">
        <w:rPr>
          <w:color w:val="231F20"/>
          <w:lang w:val="it-IT"/>
        </w:rPr>
        <w:t>inviata</w:t>
      </w:r>
      <w:r w:rsidRPr="00E3203F">
        <w:rPr>
          <w:color w:val="231F20"/>
          <w:spacing w:val="-9"/>
          <w:lang w:val="it-IT"/>
        </w:rPr>
        <w:t xml:space="preserve"> </w:t>
      </w:r>
      <w:r w:rsidRPr="00E3203F">
        <w:rPr>
          <w:color w:val="231F20"/>
          <w:lang w:val="it-IT"/>
        </w:rPr>
        <w:t>all’ufficio</w:t>
      </w:r>
      <w:r w:rsidRPr="00E3203F">
        <w:rPr>
          <w:color w:val="231F20"/>
          <w:spacing w:val="-8"/>
          <w:lang w:val="it-IT"/>
        </w:rPr>
        <w:t xml:space="preserve"> </w:t>
      </w:r>
      <w:r w:rsidRPr="00E3203F">
        <w:rPr>
          <w:color w:val="231F20"/>
          <w:lang w:val="it-IT"/>
        </w:rPr>
        <w:t>competente,</w:t>
      </w:r>
      <w:r w:rsidRPr="00E3203F">
        <w:rPr>
          <w:color w:val="231F20"/>
          <w:spacing w:val="-9"/>
          <w:lang w:val="it-IT"/>
        </w:rPr>
        <w:t xml:space="preserve"> </w:t>
      </w:r>
      <w:r w:rsidRPr="00E3203F">
        <w:rPr>
          <w:color w:val="231F20"/>
          <w:lang w:val="it-IT"/>
        </w:rPr>
        <w:t>via</w:t>
      </w:r>
      <w:r w:rsidRPr="00E3203F">
        <w:rPr>
          <w:color w:val="231F20"/>
          <w:spacing w:val="-9"/>
          <w:lang w:val="it-IT"/>
        </w:rPr>
        <w:t xml:space="preserve"> </w:t>
      </w:r>
      <w:r w:rsidRPr="00E3203F">
        <w:rPr>
          <w:color w:val="231F20"/>
          <w:lang w:val="it-IT"/>
        </w:rPr>
        <w:t>fax,</w:t>
      </w:r>
      <w:r w:rsidRPr="00E3203F">
        <w:rPr>
          <w:color w:val="231F20"/>
          <w:spacing w:val="-7"/>
          <w:lang w:val="it-IT"/>
        </w:rPr>
        <w:t xml:space="preserve"> </w:t>
      </w:r>
      <w:r w:rsidRPr="00E3203F">
        <w:rPr>
          <w:color w:val="231F20"/>
          <w:lang w:val="it-IT"/>
        </w:rPr>
        <w:t>tramite</w:t>
      </w:r>
      <w:r w:rsidRPr="00E3203F">
        <w:rPr>
          <w:color w:val="231F20"/>
          <w:spacing w:val="-9"/>
          <w:lang w:val="it-IT"/>
        </w:rPr>
        <w:t xml:space="preserve"> </w:t>
      </w:r>
      <w:r w:rsidRPr="00E3203F">
        <w:rPr>
          <w:color w:val="231F20"/>
          <w:lang w:val="it-IT"/>
        </w:rPr>
        <w:t>un incaricato, oppure a mezzo posta, anche elettronica, insieme alla fotocopia, non autenticata, di un documento di identità del</w:t>
      </w:r>
      <w:r w:rsidRPr="00E3203F">
        <w:rPr>
          <w:color w:val="231F20"/>
          <w:spacing w:val="3"/>
          <w:lang w:val="it-IT"/>
        </w:rPr>
        <w:t xml:space="preserve"> </w:t>
      </w:r>
      <w:r w:rsidRPr="00E3203F">
        <w:rPr>
          <w:color w:val="231F20"/>
          <w:lang w:val="it-IT"/>
        </w:rPr>
        <w:t>dichiarante.</w:t>
      </w:r>
    </w:p>
    <w:sectPr w:rsidR="00CC0F51" w:rsidRPr="00E3203F" w:rsidSect="00EC28F6">
      <w:pgSz w:w="11920" w:h="16850"/>
      <w:pgMar w:top="1660" w:right="1580" w:bottom="280" w:left="1680" w:header="38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F51" w:rsidRDefault="00CC0F51" w:rsidP="00EC28F6">
      <w:r>
        <w:separator/>
      </w:r>
    </w:p>
  </w:endnote>
  <w:endnote w:type="continuationSeparator" w:id="0">
    <w:p w:rsidR="00CC0F51" w:rsidRDefault="00CC0F51" w:rsidP="00EC2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F51" w:rsidRDefault="00CC0F51" w:rsidP="00EC28F6">
      <w:r>
        <w:separator/>
      </w:r>
    </w:p>
  </w:footnote>
  <w:footnote w:type="continuationSeparator" w:id="0">
    <w:p w:rsidR="00CC0F51" w:rsidRDefault="00CC0F51" w:rsidP="00EC2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51" w:rsidRDefault="00CC0F51">
    <w:pPr>
      <w:pStyle w:val="BodyText"/>
      <w:spacing w:line="14" w:lineRule="auto"/>
    </w:pPr>
    <w:r>
      <w:rPr>
        <w:noProof/>
        <w:lang w:val="it-IT" w:eastAsia="it-IT"/>
      </w:rPr>
      <w:pict>
        <v:line id="_x0000_s2049" style="position:absolute;z-index:-251656192;mso-position-horizontal-relative:page;mso-position-vertical-relative:page" from="15pt,27pt" to="580pt,27pt" strokeweight="1.75pt">
          <w10:wrap anchorx="page" anchory="page"/>
        </v:line>
      </w:pict>
    </w:r>
    <w:r>
      <w:rPr>
        <w:noProof/>
        <w:lang w:val="it-IT" w:eastAsia="it-IT"/>
      </w:rPr>
      <w:pict>
        <v:line id="_x0000_s2050" style="position:absolute;z-index:-251655168;mso-position-horizontal-relative:page;mso-position-vertical-relative:page" from="15pt,29pt" to="580pt,29pt" strokeweight=".25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23A06"/>
    <w:multiLevelType w:val="hybridMultilevel"/>
    <w:tmpl w:val="FFFFFFFF"/>
    <w:lvl w:ilvl="0" w:tplc="51942D64">
      <w:numFmt w:val="bullet"/>
      <w:lvlText w:val=""/>
      <w:lvlJc w:val="left"/>
      <w:pPr>
        <w:ind w:left="787" w:hanging="308"/>
      </w:pPr>
      <w:rPr>
        <w:rFonts w:ascii="Symbol" w:eastAsia="Times New Roman" w:hAnsi="Symbol" w:hint="default"/>
        <w:color w:val="231F20"/>
        <w:w w:val="91"/>
        <w:sz w:val="20"/>
        <w:szCs w:val="20"/>
      </w:rPr>
    </w:lvl>
    <w:lvl w:ilvl="1" w:tplc="CF92B30A">
      <w:numFmt w:val="bullet"/>
      <w:lvlText w:val="•"/>
      <w:lvlJc w:val="left"/>
      <w:pPr>
        <w:ind w:left="1567" w:hanging="308"/>
      </w:pPr>
      <w:rPr>
        <w:rFonts w:hint="default"/>
      </w:rPr>
    </w:lvl>
    <w:lvl w:ilvl="2" w:tplc="0936DBD8">
      <w:numFmt w:val="bullet"/>
      <w:lvlText w:val="•"/>
      <w:lvlJc w:val="left"/>
      <w:pPr>
        <w:ind w:left="2354" w:hanging="308"/>
      </w:pPr>
      <w:rPr>
        <w:rFonts w:hint="default"/>
      </w:rPr>
    </w:lvl>
    <w:lvl w:ilvl="3" w:tplc="AF8C08D6">
      <w:numFmt w:val="bullet"/>
      <w:lvlText w:val="•"/>
      <w:lvlJc w:val="left"/>
      <w:pPr>
        <w:ind w:left="3141" w:hanging="308"/>
      </w:pPr>
      <w:rPr>
        <w:rFonts w:hint="default"/>
      </w:rPr>
    </w:lvl>
    <w:lvl w:ilvl="4" w:tplc="6BB4793E">
      <w:numFmt w:val="bullet"/>
      <w:lvlText w:val="•"/>
      <w:lvlJc w:val="left"/>
      <w:pPr>
        <w:ind w:left="3928" w:hanging="308"/>
      </w:pPr>
      <w:rPr>
        <w:rFonts w:hint="default"/>
      </w:rPr>
    </w:lvl>
    <w:lvl w:ilvl="5" w:tplc="AFF283FC">
      <w:numFmt w:val="bullet"/>
      <w:lvlText w:val="•"/>
      <w:lvlJc w:val="left"/>
      <w:pPr>
        <w:ind w:left="4715" w:hanging="308"/>
      </w:pPr>
      <w:rPr>
        <w:rFonts w:hint="default"/>
      </w:rPr>
    </w:lvl>
    <w:lvl w:ilvl="6" w:tplc="F10A8E82">
      <w:numFmt w:val="bullet"/>
      <w:lvlText w:val="•"/>
      <w:lvlJc w:val="left"/>
      <w:pPr>
        <w:ind w:left="5502" w:hanging="308"/>
      </w:pPr>
      <w:rPr>
        <w:rFonts w:hint="default"/>
      </w:rPr>
    </w:lvl>
    <w:lvl w:ilvl="7" w:tplc="A39E5C5A">
      <w:numFmt w:val="bullet"/>
      <w:lvlText w:val="•"/>
      <w:lvlJc w:val="left"/>
      <w:pPr>
        <w:ind w:left="6289" w:hanging="308"/>
      </w:pPr>
      <w:rPr>
        <w:rFonts w:hint="default"/>
      </w:rPr>
    </w:lvl>
    <w:lvl w:ilvl="8" w:tplc="7AC2E7A4">
      <w:numFmt w:val="bullet"/>
      <w:lvlText w:val="•"/>
      <w:lvlJc w:val="left"/>
      <w:pPr>
        <w:ind w:left="7076" w:hanging="308"/>
      </w:pPr>
      <w:rPr>
        <w:rFonts w:hint="default"/>
      </w:rPr>
    </w:lvl>
  </w:abstractNum>
  <w:abstractNum w:abstractNumId="1">
    <w:nsid w:val="680F64D8"/>
    <w:multiLevelType w:val="hybridMultilevel"/>
    <w:tmpl w:val="FFFFFFFF"/>
    <w:lvl w:ilvl="0" w:tplc="16C27876">
      <w:numFmt w:val="bullet"/>
      <w:lvlText w:val="-"/>
      <w:lvlJc w:val="left"/>
      <w:pPr>
        <w:ind w:left="480" w:hanging="308"/>
      </w:pPr>
      <w:rPr>
        <w:rFonts w:hint="default"/>
        <w:strike/>
        <w:w w:val="99"/>
      </w:rPr>
    </w:lvl>
    <w:lvl w:ilvl="1" w:tplc="C062181A">
      <w:numFmt w:val="bullet"/>
      <w:lvlText w:val="•"/>
      <w:lvlJc w:val="left"/>
      <w:pPr>
        <w:ind w:left="1297" w:hanging="308"/>
      </w:pPr>
      <w:rPr>
        <w:rFonts w:hint="default"/>
      </w:rPr>
    </w:lvl>
    <w:lvl w:ilvl="2" w:tplc="F4342B88">
      <w:numFmt w:val="bullet"/>
      <w:lvlText w:val="•"/>
      <w:lvlJc w:val="left"/>
      <w:pPr>
        <w:ind w:left="2114" w:hanging="308"/>
      </w:pPr>
      <w:rPr>
        <w:rFonts w:hint="default"/>
      </w:rPr>
    </w:lvl>
    <w:lvl w:ilvl="3" w:tplc="6A5CA482">
      <w:numFmt w:val="bullet"/>
      <w:lvlText w:val="•"/>
      <w:lvlJc w:val="left"/>
      <w:pPr>
        <w:ind w:left="2931" w:hanging="308"/>
      </w:pPr>
      <w:rPr>
        <w:rFonts w:hint="default"/>
      </w:rPr>
    </w:lvl>
    <w:lvl w:ilvl="4" w:tplc="89FACCF0">
      <w:numFmt w:val="bullet"/>
      <w:lvlText w:val="•"/>
      <w:lvlJc w:val="left"/>
      <w:pPr>
        <w:ind w:left="3748" w:hanging="308"/>
      </w:pPr>
      <w:rPr>
        <w:rFonts w:hint="default"/>
      </w:rPr>
    </w:lvl>
    <w:lvl w:ilvl="5" w:tplc="BBF06DDC">
      <w:numFmt w:val="bullet"/>
      <w:lvlText w:val="•"/>
      <w:lvlJc w:val="left"/>
      <w:pPr>
        <w:ind w:left="4565" w:hanging="308"/>
      </w:pPr>
      <w:rPr>
        <w:rFonts w:hint="default"/>
      </w:rPr>
    </w:lvl>
    <w:lvl w:ilvl="6" w:tplc="0422FBAE">
      <w:numFmt w:val="bullet"/>
      <w:lvlText w:val="•"/>
      <w:lvlJc w:val="left"/>
      <w:pPr>
        <w:ind w:left="5382" w:hanging="308"/>
      </w:pPr>
      <w:rPr>
        <w:rFonts w:hint="default"/>
      </w:rPr>
    </w:lvl>
    <w:lvl w:ilvl="7" w:tplc="DF1CF242">
      <w:numFmt w:val="bullet"/>
      <w:lvlText w:val="•"/>
      <w:lvlJc w:val="left"/>
      <w:pPr>
        <w:ind w:left="6199" w:hanging="308"/>
      </w:pPr>
      <w:rPr>
        <w:rFonts w:hint="default"/>
      </w:rPr>
    </w:lvl>
    <w:lvl w:ilvl="8" w:tplc="78AA9410">
      <w:numFmt w:val="bullet"/>
      <w:lvlText w:val="•"/>
      <w:lvlJc w:val="left"/>
      <w:pPr>
        <w:ind w:left="7016" w:hanging="3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8F6"/>
    <w:rsid w:val="00195A8B"/>
    <w:rsid w:val="003D7091"/>
    <w:rsid w:val="00645F33"/>
    <w:rsid w:val="00CC0F51"/>
    <w:rsid w:val="00E3203F"/>
    <w:rsid w:val="00EC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F6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EC28F6"/>
    <w:pPr>
      <w:ind w:left="438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ED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C28F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1ED4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EC28F6"/>
    <w:pPr>
      <w:ind w:left="479" w:hanging="307"/>
      <w:jc w:val="both"/>
    </w:pPr>
  </w:style>
  <w:style w:type="paragraph" w:customStyle="1" w:styleId="TableParagraph">
    <w:name w:val="Table Paragraph"/>
    <w:basedOn w:val="Normal"/>
    <w:uiPriority w:val="99"/>
    <w:rsid w:val="00EC2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nnovoautorizzazione@regione.lazio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482</Words>
  <Characters>2753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*</cp:lastModifiedBy>
  <cp:revision>2</cp:revision>
  <dcterms:created xsi:type="dcterms:W3CDTF">2018-10-15T10:45:00Z</dcterms:created>
  <dcterms:modified xsi:type="dcterms:W3CDTF">2018-10-15T12:59:00Z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18 per Word</vt:lpwstr>
  </property>
</Properties>
</file>